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DB" w:rsidRDefault="00817BDB" w:rsidP="00817BDB">
      <w:pPr>
        <w:pStyle w:val="Titel"/>
        <w:rPr>
          <w:rFonts w:eastAsia="Times New Roman" w:cs="Arial"/>
          <w:lang w:eastAsia="de-DE"/>
        </w:rPr>
      </w:pPr>
      <w:bookmarkStart w:id="0" w:name="_GoBack"/>
      <w:bookmarkEnd w:id="0"/>
      <w:r>
        <w:rPr>
          <w:rFonts w:cs="Arial"/>
        </w:rPr>
        <w:t xml:space="preserve">Anmeldeformular </w:t>
      </w:r>
      <w:r>
        <w:rPr>
          <w:rFonts w:cs="Arial"/>
          <w:sz w:val="18"/>
          <w:szCs w:val="18"/>
        </w:rPr>
        <w:t>(ergänzend zu KÜG-Formular)</w:t>
      </w:r>
    </w:p>
    <w:p w:rsidR="00817BDB" w:rsidRDefault="00817BDB" w:rsidP="00817BDB">
      <w:pPr>
        <w:pStyle w:val="Fuzeile1"/>
        <w:rPr>
          <w:rFonts w:cs="Times New Roman"/>
        </w:rPr>
      </w:pPr>
      <w:r>
        <w:t>3.5.23</w:t>
      </w:r>
    </w:p>
    <w:p w:rsidR="00817BDB" w:rsidRDefault="00817BDB" w:rsidP="00817BDB">
      <w:pPr>
        <w:pStyle w:val="Fuzeile1"/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1"/>
        <w:gridCol w:w="3539"/>
      </w:tblGrid>
      <w:tr w:rsidR="00817BDB" w:rsidTr="00817B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tabs>
                <w:tab w:val="left" w:pos="8973"/>
              </w:tabs>
              <w:spacing w:before="60" w:after="6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</w:rPr>
              <w:t>Eltern/Pflegeeltern</w:t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Mutter</w:t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Vater</w:t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Nationalität/Sprache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817BDB" w:rsidRDefault="00817BDB" w:rsidP="00817BDB">
      <w:pPr>
        <w:pStyle w:val="Fuzeile1"/>
        <w:rPr>
          <w:rFonts w:eastAsia="Times New Roman" w:cs="Times New Roman"/>
          <w:lang w:val="de-DE" w:eastAsia="de-DE"/>
        </w:rPr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955"/>
        <w:gridCol w:w="1800"/>
        <w:gridCol w:w="3118"/>
      </w:tblGrid>
      <w:tr w:rsidR="00817BDB" w:rsidTr="00817B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Kinder</w:t>
            </w:r>
            <w:r>
              <w:rPr>
                <w:rFonts w:cs="Arial"/>
                <w:b/>
              </w:rPr>
              <w:tab/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Name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w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</w:t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Konfesstion</w:t>
            </w:r>
            <w:proofErr w:type="spellEnd"/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 Name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w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</w:t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 Name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w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</w:t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817BDB" w:rsidRDefault="00817BDB" w:rsidP="00817BDB">
      <w:pPr>
        <w:pStyle w:val="Fuzeile1"/>
        <w:rPr>
          <w:rFonts w:eastAsia="Times New Roman" w:cs="Times New Roman"/>
          <w:lang w:val="de-DE" w:eastAsia="de-DE"/>
        </w:rPr>
      </w:pPr>
    </w:p>
    <w:tbl>
      <w:tblPr>
        <w:tblW w:w="980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858"/>
      </w:tblGrid>
      <w:tr w:rsidR="00817BDB" w:rsidTr="00817BD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Zuweisungsgrund</w:t>
            </w:r>
          </w:p>
          <w:p w:rsidR="00817BDB" w:rsidRDefault="00817BDB">
            <w:pPr>
              <w:pStyle w:val="Fuzeile1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mehrere möglich</w:t>
            </w:r>
          </w:p>
        </w:tc>
        <w:tc>
          <w:tcPr>
            <w:tcW w:w="68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Erziehungsschwierigkeiten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Behinderung der Eltern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mangelnde Tages- bzw. Alltagsstruktur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psychische Probleme der Eltern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Reintegration nach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kognitive Defizite der Eltern</w:t>
            </w:r>
          </w:p>
          <w:p w:rsidR="00817BDB" w:rsidRDefault="00817BDB">
            <w:pPr>
              <w:tabs>
                <w:tab w:val="left" w:pos="1026"/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psychische Probleme der Kinder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Alkoholprobleme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Behinderung der Kinder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illegale Drogen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Schul-/Ausbildungsprobleme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andere Suchtprobleme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Migrationsfragen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Verwahrlosung der Eltern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Elternkonflikte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Gewalt in der Familie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Verwahrlosung der Kinder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Kindsmisshandlung (Verdacht)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Begleitung Pflegefamilie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Besuchsbegleitung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Vermeidung von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andere</w:t>
            </w:r>
          </w:p>
        </w:tc>
      </w:tr>
      <w:tr w:rsidR="00817BDB" w:rsidTr="00817BDB">
        <w:tc>
          <w:tcPr>
            <w:tcW w:w="9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 Einsatzzeiten</w:t>
            </w:r>
          </w:p>
        </w:tc>
      </w:tr>
      <w:tr w:rsidR="00817BDB" w:rsidTr="00817BDB">
        <w:tc>
          <w:tcPr>
            <w:tcW w:w="2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Geplante Einsätze pro Woche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 zu Randzeiten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Abendeinsätze ab 20h am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Wochenendeinsätze am</w:t>
            </w:r>
          </w:p>
        </w:tc>
        <w:tc>
          <w:tcPr>
            <w:tcW w:w="6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Mi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Mi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Mi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CH"/>
              </w:rPr>
              <w:t xml:space="preserve">Sa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So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53402B">
              <w:rPr>
                <w:rFonts w:eastAsia="Times" w:cs="Arial"/>
                <w:sz w:val="18"/>
                <w:szCs w:val="18"/>
              </w:rPr>
            </w:r>
            <w:r w:rsidR="0053402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Egal</w:t>
            </w:r>
            <w:proofErr w:type="spellEnd"/>
          </w:p>
        </w:tc>
      </w:tr>
      <w:tr w:rsidR="00817BDB" w:rsidTr="00817BDB">
        <w:tc>
          <w:tcPr>
            <w:tcW w:w="2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6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817BDB" w:rsidRPr="00524912" w:rsidRDefault="00524912" w:rsidP="00524912">
      <w:pPr>
        <w:tabs>
          <w:tab w:val="left" w:pos="3578"/>
        </w:tabs>
        <w:spacing w:before="60" w:after="60"/>
        <w:rPr>
          <w:rFonts w:eastAsia="Times" w:cs="Arial"/>
          <w:sz w:val="18"/>
          <w:szCs w:val="18"/>
        </w:rPr>
      </w:pPr>
      <w:bookmarkStart w:id="1" w:name="_Hlk144216242"/>
      <w:r w:rsidRPr="00524912">
        <w:rPr>
          <w:rFonts w:eastAsia="Times" w:cs="Arial"/>
          <w:sz w:val="18"/>
          <w:szCs w:val="18"/>
        </w:rPr>
        <w:t>Die zuweisende Stelle bestätigt, dass sie die betroffenen Personen darüber informiert hat, dass Espoir die bereitgestellten Daten zum Zweck der Dienstleistungserbringung erhalten und verarbeiten wird.</w:t>
      </w:r>
    </w:p>
    <w:p w:rsidR="00732715" w:rsidRDefault="00817BDB" w:rsidP="00817BDB">
      <w:pPr>
        <w:pStyle w:val="fett0"/>
        <w:rPr>
          <w:rFonts w:eastAsia="Times" w:cs="Arial"/>
        </w:rPr>
      </w:pPr>
      <w:r>
        <w:rPr>
          <w:rFonts w:cs="Arial"/>
        </w:rPr>
        <w:t xml:space="preserve">Ort, Datum: </w:t>
      </w:r>
      <w:r>
        <w:rPr>
          <w:rFonts w:eastAsia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Times" w:cs="Arial"/>
        </w:rPr>
        <w:instrText xml:space="preserve"> FORMTEXT </w:instrText>
      </w:r>
      <w:r>
        <w:rPr>
          <w:rFonts w:eastAsia="Times" w:cs="Arial"/>
        </w:rPr>
      </w:r>
      <w:r>
        <w:rPr>
          <w:rFonts w:eastAsia="Times" w:cs="Arial"/>
        </w:rPr>
        <w:fldChar w:fldCharType="separate"/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</w:rPr>
        <w:fldChar w:fldCharType="end"/>
      </w:r>
    </w:p>
    <w:bookmarkEnd w:id="1"/>
    <w:sectPr w:rsidR="00732715" w:rsidSect="00547A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9" w:right="1274" w:bottom="1560" w:left="1247" w:header="720" w:footer="3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E7" w:rsidRDefault="00CD1CE7" w:rsidP="001D22A1">
      <w:r>
        <w:separator/>
      </w:r>
    </w:p>
  </w:endnote>
  <w:endnote w:type="continuationSeparator" w:id="0">
    <w:p w:rsidR="00CD1CE7" w:rsidRDefault="00CD1CE7" w:rsidP="001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Pr="00D55C80" w:rsidRDefault="00554611" w:rsidP="009D65C5">
    <w:pPr>
      <w:pStyle w:val="Fuzeile"/>
      <w:tabs>
        <w:tab w:val="clear" w:pos="4536"/>
        <w:tab w:val="clear" w:pos="9072"/>
        <w:tab w:val="right" w:pos="9214"/>
      </w:tabs>
      <w:spacing w:after="0"/>
      <w:ind w:left="3408" w:right="28" w:hanging="3408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10380345</wp:posOffset>
              </wp:positionV>
              <wp:extent cx="2239010" cy="1441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611" w:rsidRPr="00B32652" w:rsidRDefault="00554611" w:rsidP="001D14F6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B32652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3.3pt;margin-top:817.35pt;width:176.3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Qu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e0sNXpO52A030HbmaAbeiyY6q7O1l81UjIdU3Fjt0oJfua0RKyC+1N/+zq&#10;iKMtyLb/IEsIQ/dGOqChUq0tHRQDATp06fHUGZtKAZtRdBlDfTAq4CwkJCQ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" filled="f" stroked="f">
              <v:textbox inset="0,0,0,0">
                <w:txbxContent>
                  <w:p w:rsidR="00554611" w:rsidRPr="00B32652" w:rsidRDefault="00554611" w:rsidP="001D14F6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Pr="00B32652"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t xml:space="preserve"> | 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instrText xml:space="preserve"> NUMPAGES  \* MERGEFORMAT </w:instrTex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80768" behindDoc="1" locked="1" layoutInCell="1" allowOverlap="1">
          <wp:simplePos x="0" y="0"/>
          <wp:positionH relativeFrom="page">
            <wp:posOffset>856615</wp:posOffset>
          </wp:positionH>
          <wp:positionV relativeFrom="page">
            <wp:posOffset>10027285</wp:posOffset>
          </wp:positionV>
          <wp:extent cx="6012000" cy="4428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Pr="00011411" w:rsidRDefault="0017661B" w:rsidP="00011411">
    <w:r>
      <w:rPr>
        <w:noProof/>
      </w:rPr>
      <w:drawing>
        <wp:inline distT="0" distB="0" distL="0" distR="0">
          <wp:extent cx="5959475" cy="370840"/>
          <wp:effectExtent l="0" t="0" r="3175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Fusszeile ho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75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E7" w:rsidRDefault="00CD1CE7" w:rsidP="001D22A1">
      <w:r>
        <w:separator/>
      </w:r>
    </w:p>
  </w:footnote>
  <w:footnote w:type="continuationSeparator" w:id="0">
    <w:p w:rsidR="00CD1CE7" w:rsidRDefault="00CD1CE7" w:rsidP="001D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Pr="00D31B00" w:rsidRDefault="00554611" w:rsidP="00D31B0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page">
            <wp:posOffset>5226685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Default="005546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page">
            <wp:posOffset>5233035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774"/>
    <w:multiLevelType w:val="multilevel"/>
    <w:tmpl w:val="5E9293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00550F"/>
    <w:multiLevelType w:val="hybridMultilevel"/>
    <w:tmpl w:val="E7E277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1A0D"/>
    <w:multiLevelType w:val="hybridMultilevel"/>
    <w:tmpl w:val="4D123F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611DAE"/>
    <w:multiLevelType w:val="hybridMultilevel"/>
    <w:tmpl w:val="AF386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52CF5"/>
    <w:multiLevelType w:val="hybridMultilevel"/>
    <w:tmpl w:val="C046EFF2"/>
    <w:lvl w:ilvl="0" w:tplc="75E8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69A5"/>
    <w:multiLevelType w:val="hybridMultilevel"/>
    <w:tmpl w:val="36FCC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2130"/>
    <w:multiLevelType w:val="hybridMultilevel"/>
    <w:tmpl w:val="2E303230"/>
    <w:lvl w:ilvl="0" w:tplc="B3DEC78E">
      <w:numFmt w:val="bullet"/>
      <w:pStyle w:val="Aufzhlung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1B73"/>
    <w:multiLevelType w:val="hybridMultilevel"/>
    <w:tmpl w:val="A88A640A"/>
    <w:lvl w:ilvl="0" w:tplc="6A4678BA">
      <w:start w:val="1"/>
      <w:numFmt w:val="decimal"/>
      <w:pStyle w:val="Listenummeriert"/>
      <w:lvlText w:val="%1."/>
      <w:lvlJc w:val="left"/>
      <w:pPr>
        <w:ind w:left="1131" w:hanging="7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9"/>
    <w:rsid w:val="0000084D"/>
    <w:rsid w:val="0000166B"/>
    <w:rsid w:val="00010913"/>
    <w:rsid w:val="00011411"/>
    <w:rsid w:val="00011910"/>
    <w:rsid w:val="00013A66"/>
    <w:rsid w:val="000164FD"/>
    <w:rsid w:val="00017582"/>
    <w:rsid w:val="00020C54"/>
    <w:rsid w:val="00027294"/>
    <w:rsid w:val="00030182"/>
    <w:rsid w:val="00030B6B"/>
    <w:rsid w:val="00030FF5"/>
    <w:rsid w:val="00033A5E"/>
    <w:rsid w:val="000367C2"/>
    <w:rsid w:val="00036C32"/>
    <w:rsid w:val="00037CE1"/>
    <w:rsid w:val="00040115"/>
    <w:rsid w:val="000406B3"/>
    <w:rsid w:val="00040BD9"/>
    <w:rsid w:val="00041632"/>
    <w:rsid w:val="00044BD9"/>
    <w:rsid w:val="000451CB"/>
    <w:rsid w:val="00050315"/>
    <w:rsid w:val="00051527"/>
    <w:rsid w:val="00051824"/>
    <w:rsid w:val="00053F23"/>
    <w:rsid w:val="00057091"/>
    <w:rsid w:val="00060970"/>
    <w:rsid w:val="00062427"/>
    <w:rsid w:val="000628B7"/>
    <w:rsid w:val="00062FFC"/>
    <w:rsid w:val="0006302F"/>
    <w:rsid w:val="00064ECB"/>
    <w:rsid w:val="00065132"/>
    <w:rsid w:val="00066FF1"/>
    <w:rsid w:val="00076684"/>
    <w:rsid w:val="0008093B"/>
    <w:rsid w:val="000819EC"/>
    <w:rsid w:val="00082145"/>
    <w:rsid w:val="000822CA"/>
    <w:rsid w:val="000832CE"/>
    <w:rsid w:val="000840AE"/>
    <w:rsid w:val="0008452A"/>
    <w:rsid w:val="000854C4"/>
    <w:rsid w:val="00086AB5"/>
    <w:rsid w:val="000871C4"/>
    <w:rsid w:val="00091DFA"/>
    <w:rsid w:val="00092BEE"/>
    <w:rsid w:val="00092ED5"/>
    <w:rsid w:val="000966FE"/>
    <w:rsid w:val="000A4787"/>
    <w:rsid w:val="000A5B6D"/>
    <w:rsid w:val="000B05D6"/>
    <w:rsid w:val="000B160F"/>
    <w:rsid w:val="000B4014"/>
    <w:rsid w:val="000B56FA"/>
    <w:rsid w:val="000B57A3"/>
    <w:rsid w:val="000B6EF5"/>
    <w:rsid w:val="000C0F4F"/>
    <w:rsid w:val="000C1DB7"/>
    <w:rsid w:val="000C2614"/>
    <w:rsid w:val="000C2B99"/>
    <w:rsid w:val="000C39F4"/>
    <w:rsid w:val="000C4013"/>
    <w:rsid w:val="000C422D"/>
    <w:rsid w:val="000C6923"/>
    <w:rsid w:val="000D2C74"/>
    <w:rsid w:val="000D60A6"/>
    <w:rsid w:val="000D7009"/>
    <w:rsid w:val="000E1B3F"/>
    <w:rsid w:val="000E2D62"/>
    <w:rsid w:val="000E325D"/>
    <w:rsid w:val="000E4078"/>
    <w:rsid w:val="000E40F1"/>
    <w:rsid w:val="000E5BB6"/>
    <w:rsid w:val="000E782D"/>
    <w:rsid w:val="000F19ED"/>
    <w:rsid w:val="000F1C26"/>
    <w:rsid w:val="000F218A"/>
    <w:rsid w:val="000F5560"/>
    <w:rsid w:val="000F66CE"/>
    <w:rsid w:val="000F7BA5"/>
    <w:rsid w:val="00100472"/>
    <w:rsid w:val="00100482"/>
    <w:rsid w:val="0010208F"/>
    <w:rsid w:val="001020AE"/>
    <w:rsid w:val="001027B6"/>
    <w:rsid w:val="00103133"/>
    <w:rsid w:val="001054C7"/>
    <w:rsid w:val="00105A43"/>
    <w:rsid w:val="001108F6"/>
    <w:rsid w:val="0011157F"/>
    <w:rsid w:val="00113680"/>
    <w:rsid w:val="001147CA"/>
    <w:rsid w:val="00114DC7"/>
    <w:rsid w:val="00120A52"/>
    <w:rsid w:val="00121275"/>
    <w:rsid w:val="001227C3"/>
    <w:rsid w:val="00122A57"/>
    <w:rsid w:val="00124415"/>
    <w:rsid w:val="00125723"/>
    <w:rsid w:val="001275E7"/>
    <w:rsid w:val="0013197B"/>
    <w:rsid w:val="00131DA0"/>
    <w:rsid w:val="00132E95"/>
    <w:rsid w:val="00132F62"/>
    <w:rsid w:val="0013393D"/>
    <w:rsid w:val="00134FFC"/>
    <w:rsid w:val="0013556C"/>
    <w:rsid w:val="00135586"/>
    <w:rsid w:val="001357D9"/>
    <w:rsid w:val="00137729"/>
    <w:rsid w:val="00140F28"/>
    <w:rsid w:val="00141D5B"/>
    <w:rsid w:val="00142415"/>
    <w:rsid w:val="001431B4"/>
    <w:rsid w:val="00144B19"/>
    <w:rsid w:val="001465FD"/>
    <w:rsid w:val="0015229D"/>
    <w:rsid w:val="00153E6E"/>
    <w:rsid w:val="00161D62"/>
    <w:rsid w:val="00163B8D"/>
    <w:rsid w:val="00164E03"/>
    <w:rsid w:val="00165154"/>
    <w:rsid w:val="00165C1A"/>
    <w:rsid w:val="0017133B"/>
    <w:rsid w:val="001729DD"/>
    <w:rsid w:val="001733C4"/>
    <w:rsid w:val="0017553A"/>
    <w:rsid w:val="0017661B"/>
    <w:rsid w:val="00176A40"/>
    <w:rsid w:val="00176EFD"/>
    <w:rsid w:val="00176F62"/>
    <w:rsid w:val="00177B2A"/>
    <w:rsid w:val="00180A6F"/>
    <w:rsid w:val="001843AB"/>
    <w:rsid w:val="00184478"/>
    <w:rsid w:val="00186287"/>
    <w:rsid w:val="0018737E"/>
    <w:rsid w:val="001911A4"/>
    <w:rsid w:val="00196380"/>
    <w:rsid w:val="00196C2C"/>
    <w:rsid w:val="00197F87"/>
    <w:rsid w:val="001A0BB0"/>
    <w:rsid w:val="001A1EE5"/>
    <w:rsid w:val="001A2B33"/>
    <w:rsid w:val="001A3A2F"/>
    <w:rsid w:val="001A3AB0"/>
    <w:rsid w:val="001A418C"/>
    <w:rsid w:val="001A7EB3"/>
    <w:rsid w:val="001B25E6"/>
    <w:rsid w:val="001B395F"/>
    <w:rsid w:val="001B4D98"/>
    <w:rsid w:val="001C0A6E"/>
    <w:rsid w:val="001C15A2"/>
    <w:rsid w:val="001C18E4"/>
    <w:rsid w:val="001C2233"/>
    <w:rsid w:val="001C3590"/>
    <w:rsid w:val="001C6A86"/>
    <w:rsid w:val="001D0457"/>
    <w:rsid w:val="001D14F6"/>
    <w:rsid w:val="001D1C53"/>
    <w:rsid w:val="001D22A1"/>
    <w:rsid w:val="001D5690"/>
    <w:rsid w:val="001D6D17"/>
    <w:rsid w:val="001E28F1"/>
    <w:rsid w:val="001E2F7C"/>
    <w:rsid w:val="001E3010"/>
    <w:rsid w:val="001E4EA7"/>
    <w:rsid w:val="001E506B"/>
    <w:rsid w:val="001E729F"/>
    <w:rsid w:val="001F041F"/>
    <w:rsid w:val="001F1F09"/>
    <w:rsid w:val="001F333E"/>
    <w:rsid w:val="001F33CA"/>
    <w:rsid w:val="001F39B4"/>
    <w:rsid w:val="001F3BA0"/>
    <w:rsid w:val="001F740C"/>
    <w:rsid w:val="002022F4"/>
    <w:rsid w:val="002037F7"/>
    <w:rsid w:val="00204389"/>
    <w:rsid w:val="0020566D"/>
    <w:rsid w:val="00205ACD"/>
    <w:rsid w:val="00206C9A"/>
    <w:rsid w:val="00207F38"/>
    <w:rsid w:val="00211A43"/>
    <w:rsid w:val="00212B86"/>
    <w:rsid w:val="00213495"/>
    <w:rsid w:val="00213D94"/>
    <w:rsid w:val="002140F8"/>
    <w:rsid w:val="002141F5"/>
    <w:rsid w:val="00221A3A"/>
    <w:rsid w:val="002226B9"/>
    <w:rsid w:val="0022301B"/>
    <w:rsid w:val="0022311A"/>
    <w:rsid w:val="00224820"/>
    <w:rsid w:val="00226074"/>
    <w:rsid w:val="00226FFC"/>
    <w:rsid w:val="0023104A"/>
    <w:rsid w:val="0023324C"/>
    <w:rsid w:val="00233A85"/>
    <w:rsid w:val="00234119"/>
    <w:rsid w:val="00236C07"/>
    <w:rsid w:val="002404C1"/>
    <w:rsid w:val="0024151F"/>
    <w:rsid w:val="002426AF"/>
    <w:rsid w:val="002429BD"/>
    <w:rsid w:val="00242CFC"/>
    <w:rsid w:val="00242F43"/>
    <w:rsid w:val="0024520A"/>
    <w:rsid w:val="00253EA3"/>
    <w:rsid w:val="00254022"/>
    <w:rsid w:val="002552E1"/>
    <w:rsid w:val="002569CC"/>
    <w:rsid w:val="00257320"/>
    <w:rsid w:val="00257CA0"/>
    <w:rsid w:val="00261A3B"/>
    <w:rsid w:val="00264980"/>
    <w:rsid w:val="00264A74"/>
    <w:rsid w:val="0026738C"/>
    <w:rsid w:val="002700FA"/>
    <w:rsid w:val="00272175"/>
    <w:rsid w:val="00273069"/>
    <w:rsid w:val="0027367D"/>
    <w:rsid w:val="002738F1"/>
    <w:rsid w:val="0027486F"/>
    <w:rsid w:val="00276159"/>
    <w:rsid w:val="002773B7"/>
    <w:rsid w:val="0028105F"/>
    <w:rsid w:val="00282533"/>
    <w:rsid w:val="002865E8"/>
    <w:rsid w:val="00295AAB"/>
    <w:rsid w:val="00295FE7"/>
    <w:rsid w:val="00297E95"/>
    <w:rsid w:val="002A5CEA"/>
    <w:rsid w:val="002A64D5"/>
    <w:rsid w:val="002A68BA"/>
    <w:rsid w:val="002A6AEF"/>
    <w:rsid w:val="002A708C"/>
    <w:rsid w:val="002B0BB5"/>
    <w:rsid w:val="002B1F9F"/>
    <w:rsid w:val="002B4D13"/>
    <w:rsid w:val="002B7591"/>
    <w:rsid w:val="002C18D5"/>
    <w:rsid w:val="002C365D"/>
    <w:rsid w:val="002C36AC"/>
    <w:rsid w:val="002C467B"/>
    <w:rsid w:val="002C6B69"/>
    <w:rsid w:val="002C7722"/>
    <w:rsid w:val="002D0A70"/>
    <w:rsid w:val="002D0F9E"/>
    <w:rsid w:val="002D2A58"/>
    <w:rsid w:val="002D4C04"/>
    <w:rsid w:val="002D5A43"/>
    <w:rsid w:val="002D5ABF"/>
    <w:rsid w:val="002D7795"/>
    <w:rsid w:val="002D781C"/>
    <w:rsid w:val="002E0BE1"/>
    <w:rsid w:val="002E185D"/>
    <w:rsid w:val="002E2FE2"/>
    <w:rsid w:val="002E5FC3"/>
    <w:rsid w:val="002E7458"/>
    <w:rsid w:val="002F0AAF"/>
    <w:rsid w:val="002F19DF"/>
    <w:rsid w:val="002F350E"/>
    <w:rsid w:val="002F595A"/>
    <w:rsid w:val="002F7BC8"/>
    <w:rsid w:val="00300790"/>
    <w:rsid w:val="00303078"/>
    <w:rsid w:val="00303377"/>
    <w:rsid w:val="00304FF0"/>
    <w:rsid w:val="003056C0"/>
    <w:rsid w:val="003059D1"/>
    <w:rsid w:val="00306822"/>
    <w:rsid w:val="003132DF"/>
    <w:rsid w:val="00313312"/>
    <w:rsid w:val="00313328"/>
    <w:rsid w:val="0031352C"/>
    <w:rsid w:val="003136DA"/>
    <w:rsid w:val="00314527"/>
    <w:rsid w:val="00314A7B"/>
    <w:rsid w:val="00316820"/>
    <w:rsid w:val="003207D8"/>
    <w:rsid w:val="00321DE9"/>
    <w:rsid w:val="00322289"/>
    <w:rsid w:val="003243E6"/>
    <w:rsid w:val="00325F14"/>
    <w:rsid w:val="0032652A"/>
    <w:rsid w:val="003302ED"/>
    <w:rsid w:val="00332B12"/>
    <w:rsid w:val="00332E00"/>
    <w:rsid w:val="00333D97"/>
    <w:rsid w:val="00334C2F"/>
    <w:rsid w:val="00335497"/>
    <w:rsid w:val="00336C28"/>
    <w:rsid w:val="00342F70"/>
    <w:rsid w:val="0034400C"/>
    <w:rsid w:val="0034537D"/>
    <w:rsid w:val="00345605"/>
    <w:rsid w:val="00346C0B"/>
    <w:rsid w:val="00352051"/>
    <w:rsid w:val="0035381D"/>
    <w:rsid w:val="0035511A"/>
    <w:rsid w:val="003572CE"/>
    <w:rsid w:val="003604B2"/>
    <w:rsid w:val="00360D2B"/>
    <w:rsid w:val="00361631"/>
    <w:rsid w:val="00361FB5"/>
    <w:rsid w:val="0036622E"/>
    <w:rsid w:val="003664D1"/>
    <w:rsid w:val="00366A45"/>
    <w:rsid w:val="00367003"/>
    <w:rsid w:val="00367299"/>
    <w:rsid w:val="00371844"/>
    <w:rsid w:val="00373BD1"/>
    <w:rsid w:val="00374735"/>
    <w:rsid w:val="00375A27"/>
    <w:rsid w:val="00375A5A"/>
    <w:rsid w:val="00376076"/>
    <w:rsid w:val="003761DC"/>
    <w:rsid w:val="0037649E"/>
    <w:rsid w:val="00376802"/>
    <w:rsid w:val="00377402"/>
    <w:rsid w:val="00384260"/>
    <w:rsid w:val="00384552"/>
    <w:rsid w:val="0038532B"/>
    <w:rsid w:val="003866F3"/>
    <w:rsid w:val="00387D17"/>
    <w:rsid w:val="003913E8"/>
    <w:rsid w:val="003957D1"/>
    <w:rsid w:val="003A0F08"/>
    <w:rsid w:val="003A1584"/>
    <w:rsid w:val="003A46BE"/>
    <w:rsid w:val="003A68E2"/>
    <w:rsid w:val="003A6CC3"/>
    <w:rsid w:val="003A6E18"/>
    <w:rsid w:val="003A7A1A"/>
    <w:rsid w:val="003A7F02"/>
    <w:rsid w:val="003B1210"/>
    <w:rsid w:val="003B1B53"/>
    <w:rsid w:val="003B4F11"/>
    <w:rsid w:val="003B4FC2"/>
    <w:rsid w:val="003B5762"/>
    <w:rsid w:val="003B5EC3"/>
    <w:rsid w:val="003B697B"/>
    <w:rsid w:val="003C0F06"/>
    <w:rsid w:val="003C214A"/>
    <w:rsid w:val="003C2849"/>
    <w:rsid w:val="003C4815"/>
    <w:rsid w:val="003C5033"/>
    <w:rsid w:val="003C541F"/>
    <w:rsid w:val="003C661C"/>
    <w:rsid w:val="003C6785"/>
    <w:rsid w:val="003C687C"/>
    <w:rsid w:val="003D04C7"/>
    <w:rsid w:val="003D1188"/>
    <w:rsid w:val="003D120E"/>
    <w:rsid w:val="003D127A"/>
    <w:rsid w:val="003D1927"/>
    <w:rsid w:val="003D1D8E"/>
    <w:rsid w:val="003D23B7"/>
    <w:rsid w:val="003D4A67"/>
    <w:rsid w:val="003D5599"/>
    <w:rsid w:val="003D6427"/>
    <w:rsid w:val="003D6848"/>
    <w:rsid w:val="003D688B"/>
    <w:rsid w:val="003D72C1"/>
    <w:rsid w:val="003E0DF6"/>
    <w:rsid w:val="003E1835"/>
    <w:rsid w:val="003E1C0E"/>
    <w:rsid w:val="003F29AE"/>
    <w:rsid w:val="003F2F63"/>
    <w:rsid w:val="003F3038"/>
    <w:rsid w:val="003F5147"/>
    <w:rsid w:val="003F555E"/>
    <w:rsid w:val="003F5F35"/>
    <w:rsid w:val="004000CE"/>
    <w:rsid w:val="00400174"/>
    <w:rsid w:val="004023DC"/>
    <w:rsid w:val="0040332E"/>
    <w:rsid w:val="00413115"/>
    <w:rsid w:val="0041422B"/>
    <w:rsid w:val="00415014"/>
    <w:rsid w:val="00415B2E"/>
    <w:rsid w:val="00415C12"/>
    <w:rsid w:val="004163D4"/>
    <w:rsid w:val="0042241A"/>
    <w:rsid w:val="00422CBF"/>
    <w:rsid w:val="00423A27"/>
    <w:rsid w:val="0042437C"/>
    <w:rsid w:val="00424A78"/>
    <w:rsid w:val="00425F58"/>
    <w:rsid w:val="00426989"/>
    <w:rsid w:val="004274A6"/>
    <w:rsid w:val="00433DB2"/>
    <w:rsid w:val="00434396"/>
    <w:rsid w:val="00436CF9"/>
    <w:rsid w:val="00440111"/>
    <w:rsid w:val="004417EA"/>
    <w:rsid w:val="004446F5"/>
    <w:rsid w:val="0044566E"/>
    <w:rsid w:val="00446A98"/>
    <w:rsid w:val="00447F18"/>
    <w:rsid w:val="00451800"/>
    <w:rsid w:val="0045286C"/>
    <w:rsid w:val="00452ED2"/>
    <w:rsid w:val="0045695C"/>
    <w:rsid w:val="004611C3"/>
    <w:rsid w:val="00463FE5"/>
    <w:rsid w:val="00464B3E"/>
    <w:rsid w:val="0046625D"/>
    <w:rsid w:val="004714EC"/>
    <w:rsid w:val="0047347C"/>
    <w:rsid w:val="0047799C"/>
    <w:rsid w:val="00482BA9"/>
    <w:rsid w:val="004838F6"/>
    <w:rsid w:val="0048784B"/>
    <w:rsid w:val="00491BE5"/>
    <w:rsid w:val="00491DBE"/>
    <w:rsid w:val="004920C2"/>
    <w:rsid w:val="00493D48"/>
    <w:rsid w:val="004A0D5C"/>
    <w:rsid w:val="004A17DB"/>
    <w:rsid w:val="004A283D"/>
    <w:rsid w:val="004A2C87"/>
    <w:rsid w:val="004A2E53"/>
    <w:rsid w:val="004A3141"/>
    <w:rsid w:val="004A3B1E"/>
    <w:rsid w:val="004A501C"/>
    <w:rsid w:val="004A5ADC"/>
    <w:rsid w:val="004A7318"/>
    <w:rsid w:val="004A7678"/>
    <w:rsid w:val="004B0D2E"/>
    <w:rsid w:val="004B1D52"/>
    <w:rsid w:val="004B1D83"/>
    <w:rsid w:val="004B4A5B"/>
    <w:rsid w:val="004B5708"/>
    <w:rsid w:val="004B62EA"/>
    <w:rsid w:val="004B6E66"/>
    <w:rsid w:val="004C029A"/>
    <w:rsid w:val="004C0B2B"/>
    <w:rsid w:val="004C2D09"/>
    <w:rsid w:val="004C3003"/>
    <w:rsid w:val="004C584A"/>
    <w:rsid w:val="004C7515"/>
    <w:rsid w:val="004C7D5F"/>
    <w:rsid w:val="004D08C8"/>
    <w:rsid w:val="004D162E"/>
    <w:rsid w:val="004D411A"/>
    <w:rsid w:val="004D42BD"/>
    <w:rsid w:val="004D433A"/>
    <w:rsid w:val="004D547C"/>
    <w:rsid w:val="004D776E"/>
    <w:rsid w:val="004D784C"/>
    <w:rsid w:val="004E0149"/>
    <w:rsid w:val="004E0938"/>
    <w:rsid w:val="004E0AF5"/>
    <w:rsid w:val="004E3035"/>
    <w:rsid w:val="004E3D70"/>
    <w:rsid w:val="004E59B9"/>
    <w:rsid w:val="004F01FA"/>
    <w:rsid w:val="004F0268"/>
    <w:rsid w:val="004F265C"/>
    <w:rsid w:val="004F667F"/>
    <w:rsid w:val="004F6FEB"/>
    <w:rsid w:val="00500FBF"/>
    <w:rsid w:val="00501FDF"/>
    <w:rsid w:val="00502097"/>
    <w:rsid w:val="00503CC9"/>
    <w:rsid w:val="00505EC8"/>
    <w:rsid w:val="00506267"/>
    <w:rsid w:val="005074AA"/>
    <w:rsid w:val="00510439"/>
    <w:rsid w:val="005109B4"/>
    <w:rsid w:val="00511292"/>
    <w:rsid w:val="0051222B"/>
    <w:rsid w:val="00515461"/>
    <w:rsid w:val="00520E53"/>
    <w:rsid w:val="00521922"/>
    <w:rsid w:val="00523106"/>
    <w:rsid w:val="0052410D"/>
    <w:rsid w:val="005246B7"/>
    <w:rsid w:val="00524912"/>
    <w:rsid w:val="00524C50"/>
    <w:rsid w:val="00526681"/>
    <w:rsid w:val="00530FE8"/>
    <w:rsid w:val="0053193D"/>
    <w:rsid w:val="0053402B"/>
    <w:rsid w:val="00536611"/>
    <w:rsid w:val="00537B5B"/>
    <w:rsid w:val="0054067D"/>
    <w:rsid w:val="00542874"/>
    <w:rsid w:val="00544C95"/>
    <w:rsid w:val="0054624E"/>
    <w:rsid w:val="005468B4"/>
    <w:rsid w:val="00547A69"/>
    <w:rsid w:val="00547DB5"/>
    <w:rsid w:val="00552089"/>
    <w:rsid w:val="0055222B"/>
    <w:rsid w:val="005524D3"/>
    <w:rsid w:val="00553AEA"/>
    <w:rsid w:val="00554611"/>
    <w:rsid w:val="005561D9"/>
    <w:rsid w:val="0055679B"/>
    <w:rsid w:val="005573DB"/>
    <w:rsid w:val="00560A97"/>
    <w:rsid w:val="00571841"/>
    <w:rsid w:val="005735C0"/>
    <w:rsid w:val="005746E9"/>
    <w:rsid w:val="00574D0D"/>
    <w:rsid w:val="00575BD9"/>
    <w:rsid w:val="005764B8"/>
    <w:rsid w:val="00576BA4"/>
    <w:rsid w:val="005817D7"/>
    <w:rsid w:val="0058351F"/>
    <w:rsid w:val="00586F82"/>
    <w:rsid w:val="0058779B"/>
    <w:rsid w:val="005951EA"/>
    <w:rsid w:val="005955DC"/>
    <w:rsid w:val="00595A83"/>
    <w:rsid w:val="0059649E"/>
    <w:rsid w:val="00597519"/>
    <w:rsid w:val="005A4DCE"/>
    <w:rsid w:val="005A7000"/>
    <w:rsid w:val="005B23F2"/>
    <w:rsid w:val="005B3DDD"/>
    <w:rsid w:val="005B5B9B"/>
    <w:rsid w:val="005B7454"/>
    <w:rsid w:val="005C0060"/>
    <w:rsid w:val="005C0915"/>
    <w:rsid w:val="005C3A2B"/>
    <w:rsid w:val="005C4F9E"/>
    <w:rsid w:val="005C5B96"/>
    <w:rsid w:val="005C5BCE"/>
    <w:rsid w:val="005C62E8"/>
    <w:rsid w:val="005C7F71"/>
    <w:rsid w:val="005D225C"/>
    <w:rsid w:val="005D4A06"/>
    <w:rsid w:val="005D626E"/>
    <w:rsid w:val="005D6282"/>
    <w:rsid w:val="005D7C5B"/>
    <w:rsid w:val="005E2C88"/>
    <w:rsid w:val="005E353D"/>
    <w:rsid w:val="005E480B"/>
    <w:rsid w:val="005F077E"/>
    <w:rsid w:val="005F1E52"/>
    <w:rsid w:val="005F2ED2"/>
    <w:rsid w:val="005F4B19"/>
    <w:rsid w:val="005F7A30"/>
    <w:rsid w:val="005F7C11"/>
    <w:rsid w:val="00600722"/>
    <w:rsid w:val="00601BCC"/>
    <w:rsid w:val="00602D99"/>
    <w:rsid w:val="0060511C"/>
    <w:rsid w:val="0060521A"/>
    <w:rsid w:val="00605A11"/>
    <w:rsid w:val="00605EAF"/>
    <w:rsid w:val="00611C41"/>
    <w:rsid w:val="0061568D"/>
    <w:rsid w:val="00616390"/>
    <w:rsid w:val="006168DE"/>
    <w:rsid w:val="00616FE0"/>
    <w:rsid w:val="00621EAC"/>
    <w:rsid w:val="00622706"/>
    <w:rsid w:val="00622A0F"/>
    <w:rsid w:val="0062400D"/>
    <w:rsid w:val="00627BB5"/>
    <w:rsid w:val="00630C0F"/>
    <w:rsid w:val="006359D3"/>
    <w:rsid w:val="00635BCB"/>
    <w:rsid w:val="00635D6B"/>
    <w:rsid w:val="00641B6F"/>
    <w:rsid w:val="00643C75"/>
    <w:rsid w:val="00643FA3"/>
    <w:rsid w:val="006445CE"/>
    <w:rsid w:val="00644D15"/>
    <w:rsid w:val="00647E4F"/>
    <w:rsid w:val="00650DFE"/>
    <w:rsid w:val="0065297A"/>
    <w:rsid w:val="00652B4B"/>
    <w:rsid w:val="00653D24"/>
    <w:rsid w:val="00655329"/>
    <w:rsid w:val="00655682"/>
    <w:rsid w:val="00656D61"/>
    <w:rsid w:val="00660018"/>
    <w:rsid w:val="00661DF8"/>
    <w:rsid w:val="00663526"/>
    <w:rsid w:val="006642A7"/>
    <w:rsid w:val="00664B08"/>
    <w:rsid w:val="00672A84"/>
    <w:rsid w:val="00675405"/>
    <w:rsid w:val="0067696F"/>
    <w:rsid w:val="00677E22"/>
    <w:rsid w:val="00681883"/>
    <w:rsid w:val="00681FE0"/>
    <w:rsid w:val="006822A1"/>
    <w:rsid w:val="0068280A"/>
    <w:rsid w:val="00685149"/>
    <w:rsid w:val="006863FA"/>
    <w:rsid w:val="00686729"/>
    <w:rsid w:val="00687519"/>
    <w:rsid w:val="00693E95"/>
    <w:rsid w:val="006942BC"/>
    <w:rsid w:val="00694B3B"/>
    <w:rsid w:val="0069730F"/>
    <w:rsid w:val="006A06C3"/>
    <w:rsid w:val="006A1BAD"/>
    <w:rsid w:val="006A41B4"/>
    <w:rsid w:val="006A5445"/>
    <w:rsid w:val="006A6357"/>
    <w:rsid w:val="006A6901"/>
    <w:rsid w:val="006A7AF2"/>
    <w:rsid w:val="006B1ED4"/>
    <w:rsid w:val="006B3F29"/>
    <w:rsid w:val="006B67F5"/>
    <w:rsid w:val="006B779C"/>
    <w:rsid w:val="006B7EEC"/>
    <w:rsid w:val="006C2143"/>
    <w:rsid w:val="006C3B5E"/>
    <w:rsid w:val="006C539B"/>
    <w:rsid w:val="006C60D4"/>
    <w:rsid w:val="006C7194"/>
    <w:rsid w:val="006D1B70"/>
    <w:rsid w:val="006D2A3A"/>
    <w:rsid w:val="006D47BC"/>
    <w:rsid w:val="006D4A03"/>
    <w:rsid w:val="006D6C14"/>
    <w:rsid w:val="006D6C67"/>
    <w:rsid w:val="006D738A"/>
    <w:rsid w:val="006E0373"/>
    <w:rsid w:val="006E2AB3"/>
    <w:rsid w:val="006E3C68"/>
    <w:rsid w:val="006E3FA1"/>
    <w:rsid w:val="006E4925"/>
    <w:rsid w:val="006E5B2D"/>
    <w:rsid w:val="006E7631"/>
    <w:rsid w:val="006F14EA"/>
    <w:rsid w:val="006F2107"/>
    <w:rsid w:val="006F4325"/>
    <w:rsid w:val="006F469C"/>
    <w:rsid w:val="006F4AE8"/>
    <w:rsid w:val="006F6650"/>
    <w:rsid w:val="006F6A64"/>
    <w:rsid w:val="006F6BF8"/>
    <w:rsid w:val="006F7CE8"/>
    <w:rsid w:val="006F7CEE"/>
    <w:rsid w:val="0070053E"/>
    <w:rsid w:val="00703FE0"/>
    <w:rsid w:val="00704C7E"/>
    <w:rsid w:val="0071183E"/>
    <w:rsid w:val="00711FB8"/>
    <w:rsid w:val="00712541"/>
    <w:rsid w:val="00713616"/>
    <w:rsid w:val="00714459"/>
    <w:rsid w:val="00714EEE"/>
    <w:rsid w:val="00714F19"/>
    <w:rsid w:val="00715F38"/>
    <w:rsid w:val="0071627F"/>
    <w:rsid w:val="00716681"/>
    <w:rsid w:val="0071672C"/>
    <w:rsid w:val="007169CC"/>
    <w:rsid w:val="00721717"/>
    <w:rsid w:val="007236C6"/>
    <w:rsid w:val="007252C9"/>
    <w:rsid w:val="0072530F"/>
    <w:rsid w:val="00727748"/>
    <w:rsid w:val="007320C0"/>
    <w:rsid w:val="00732715"/>
    <w:rsid w:val="00733B56"/>
    <w:rsid w:val="00733E9A"/>
    <w:rsid w:val="0073433A"/>
    <w:rsid w:val="00734A30"/>
    <w:rsid w:val="00736101"/>
    <w:rsid w:val="00736DF7"/>
    <w:rsid w:val="007379A9"/>
    <w:rsid w:val="00737BD0"/>
    <w:rsid w:val="007409AC"/>
    <w:rsid w:val="00741E68"/>
    <w:rsid w:val="007442B4"/>
    <w:rsid w:val="0074530C"/>
    <w:rsid w:val="007459CC"/>
    <w:rsid w:val="00746A28"/>
    <w:rsid w:val="00746EFF"/>
    <w:rsid w:val="00747459"/>
    <w:rsid w:val="007475D0"/>
    <w:rsid w:val="00750EF2"/>
    <w:rsid w:val="00752574"/>
    <w:rsid w:val="00753AF8"/>
    <w:rsid w:val="00754ACD"/>
    <w:rsid w:val="007563E0"/>
    <w:rsid w:val="00757F6E"/>
    <w:rsid w:val="007605CD"/>
    <w:rsid w:val="00761E6A"/>
    <w:rsid w:val="0076303F"/>
    <w:rsid w:val="007655FE"/>
    <w:rsid w:val="00767B43"/>
    <w:rsid w:val="007727A4"/>
    <w:rsid w:val="00773BBD"/>
    <w:rsid w:val="00773E05"/>
    <w:rsid w:val="00781C84"/>
    <w:rsid w:val="00781CDB"/>
    <w:rsid w:val="00782F78"/>
    <w:rsid w:val="007879EE"/>
    <w:rsid w:val="00790EA9"/>
    <w:rsid w:val="00796121"/>
    <w:rsid w:val="0079673B"/>
    <w:rsid w:val="00797CAC"/>
    <w:rsid w:val="00797DA3"/>
    <w:rsid w:val="007A05AD"/>
    <w:rsid w:val="007A2D6F"/>
    <w:rsid w:val="007A39E1"/>
    <w:rsid w:val="007A5F5C"/>
    <w:rsid w:val="007A6A8D"/>
    <w:rsid w:val="007B1C9D"/>
    <w:rsid w:val="007B228B"/>
    <w:rsid w:val="007B3B49"/>
    <w:rsid w:val="007B757A"/>
    <w:rsid w:val="007B79AC"/>
    <w:rsid w:val="007C21E2"/>
    <w:rsid w:val="007C264D"/>
    <w:rsid w:val="007C3183"/>
    <w:rsid w:val="007C4078"/>
    <w:rsid w:val="007C4D98"/>
    <w:rsid w:val="007C5047"/>
    <w:rsid w:val="007D04A8"/>
    <w:rsid w:val="007D2DA3"/>
    <w:rsid w:val="007E1363"/>
    <w:rsid w:val="007E1CB0"/>
    <w:rsid w:val="007E3294"/>
    <w:rsid w:val="007E3E84"/>
    <w:rsid w:val="007E4D06"/>
    <w:rsid w:val="007E70EC"/>
    <w:rsid w:val="007F1472"/>
    <w:rsid w:val="007F1D5C"/>
    <w:rsid w:val="007F59E7"/>
    <w:rsid w:val="007F63E9"/>
    <w:rsid w:val="00802BDD"/>
    <w:rsid w:val="008034D8"/>
    <w:rsid w:val="00803552"/>
    <w:rsid w:val="00804D09"/>
    <w:rsid w:val="0080502C"/>
    <w:rsid w:val="00805527"/>
    <w:rsid w:val="00805714"/>
    <w:rsid w:val="0081049F"/>
    <w:rsid w:val="008136DB"/>
    <w:rsid w:val="00813F63"/>
    <w:rsid w:val="008146A3"/>
    <w:rsid w:val="008146F1"/>
    <w:rsid w:val="00816F65"/>
    <w:rsid w:val="00817BDB"/>
    <w:rsid w:val="00817DE0"/>
    <w:rsid w:val="00821A3A"/>
    <w:rsid w:val="008326CB"/>
    <w:rsid w:val="008333AF"/>
    <w:rsid w:val="00834981"/>
    <w:rsid w:val="00834F2B"/>
    <w:rsid w:val="00835090"/>
    <w:rsid w:val="00837176"/>
    <w:rsid w:val="00840046"/>
    <w:rsid w:val="008416FB"/>
    <w:rsid w:val="00841C3A"/>
    <w:rsid w:val="00843DEA"/>
    <w:rsid w:val="00850A20"/>
    <w:rsid w:val="00851BB8"/>
    <w:rsid w:val="0085234E"/>
    <w:rsid w:val="00854D9F"/>
    <w:rsid w:val="00854EB5"/>
    <w:rsid w:val="008554FB"/>
    <w:rsid w:val="00856DF9"/>
    <w:rsid w:val="00857022"/>
    <w:rsid w:val="0085742E"/>
    <w:rsid w:val="0086015D"/>
    <w:rsid w:val="00861319"/>
    <w:rsid w:val="00861468"/>
    <w:rsid w:val="00862D20"/>
    <w:rsid w:val="00864229"/>
    <w:rsid w:val="00864745"/>
    <w:rsid w:val="008705C3"/>
    <w:rsid w:val="00872B3B"/>
    <w:rsid w:val="00875166"/>
    <w:rsid w:val="0087545D"/>
    <w:rsid w:val="0088736D"/>
    <w:rsid w:val="00887DBB"/>
    <w:rsid w:val="00891513"/>
    <w:rsid w:val="008917B2"/>
    <w:rsid w:val="00892D92"/>
    <w:rsid w:val="0089467A"/>
    <w:rsid w:val="00895A96"/>
    <w:rsid w:val="00897240"/>
    <w:rsid w:val="008A1B2D"/>
    <w:rsid w:val="008A231E"/>
    <w:rsid w:val="008A2E12"/>
    <w:rsid w:val="008A39B7"/>
    <w:rsid w:val="008A4A9D"/>
    <w:rsid w:val="008A4F78"/>
    <w:rsid w:val="008A5291"/>
    <w:rsid w:val="008A6AFC"/>
    <w:rsid w:val="008A77EC"/>
    <w:rsid w:val="008B11A0"/>
    <w:rsid w:val="008B193B"/>
    <w:rsid w:val="008B35B6"/>
    <w:rsid w:val="008B4AB9"/>
    <w:rsid w:val="008C0050"/>
    <w:rsid w:val="008C15DF"/>
    <w:rsid w:val="008C2625"/>
    <w:rsid w:val="008C2B6A"/>
    <w:rsid w:val="008C3245"/>
    <w:rsid w:val="008C3B85"/>
    <w:rsid w:val="008C42B2"/>
    <w:rsid w:val="008C4367"/>
    <w:rsid w:val="008C47C1"/>
    <w:rsid w:val="008C53DE"/>
    <w:rsid w:val="008C5815"/>
    <w:rsid w:val="008D13BE"/>
    <w:rsid w:val="008D2854"/>
    <w:rsid w:val="008D3E2A"/>
    <w:rsid w:val="008D45B2"/>
    <w:rsid w:val="008D6E63"/>
    <w:rsid w:val="008E3284"/>
    <w:rsid w:val="008E7A50"/>
    <w:rsid w:val="008E7B74"/>
    <w:rsid w:val="008F12A7"/>
    <w:rsid w:val="008F14AA"/>
    <w:rsid w:val="008F1817"/>
    <w:rsid w:val="008F2238"/>
    <w:rsid w:val="008F32CF"/>
    <w:rsid w:val="008F35AC"/>
    <w:rsid w:val="008F5DFC"/>
    <w:rsid w:val="008F6208"/>
    <w:rsid w:val="008F6890"/>
    <w:rsid w:val="008F771D"/>
    <w:rsid w:val="008F7883"/>
    <w:rsid w:val="00901BEE"/>
    <w:rsid w:val="0090224E"/>
    <w:rsid w:val="0090227B"/>
    <w:rsid w:val="00904653"/>
    <w:rsid w:val="009102EC"/>
    <w:rsid w:val="009120C1"/>
    <w:rsid w:val="00913269"/>
    <w:rsid w:val="00916359"/>
    <w:rsid w:val="009163DD"/>
    <w:rsid w:val="009213FC"/>
    <w:rsid w:val="0092302B"/>
    <w:rsid w:val="00924392"/>
    <w:rsid w:val="0092622D"/>
    <w:rsid w:val="009312E1"/>
    <w:rsid w:val="00932626"/>
    <w:rsid w:val="00932B8C"/>
    <w:rsid w:val="0093461C"/>
    <w:rsid w:val="00934831"/>
    <w:rsid w:val="00936960"/>
    <w:rsid w:val="00937007"/>
    <w:rsid w:val="00937AAF"/>
    <w:rsid w:val="00937EB2"/>
    <w:rsid w:val="00940466"/>
    <w:rsid w:val="00940611"/>
    <w:rsid w:val="00940776"/>
    <w:rsid w:val="00940A58"/>
    <w:rsid w:val="00941E45"/>
    <w:rsid w:val="00942973"/>
    <w:rsid w:val="00944B2C"/>
    <w:rsid w:val="009450C1"/>
    <w:rsid w:val="00946754"/>
    <w:rsid w:val="009468A1"/>
    <w:rsid w:val="009472DF"/>
    <w:rsid w:val="009520DF"/>
    <w:rsid w:val="00953BE7"/>
    <w:rsid w:val="00954301"/>
    <w:rsid w:val="009548C9"/>
    <w:rsid w:val="009577E9"/>
    <w:rsid w:val="009579DD"/>
    <w:rsid w:val="00957BF1"/>
    <w:rsid w:val="00957C4B"/>
    <w:rsid w:val="0096018E"/>
    <w:rsid w:val="00961E41"/>
    <w:rsid w:val="0096320A"/>
    <w:rsid w:val="00963B3F"/>
    <w:rsid w:val="009644A0"/>
    <w:rsid w:val="00973B2F"/>
    <w:rsid w:val="00974F87"/>
    <w:rsid w:val="00975A13"/>
    <w:rsid w:val="00977240"/>
    <w:rsid w:val="00977ABC"/>
    <w:rsid w:val="00977CEB"/>
    <w:rsid w:val="00977E55"/>
    <w:rsid w:val="00977F37"/>
    <w:rsid w:val="00983F99"/>
    <w:rsid w:val="009852A0"/>
    <w:rsid w:val="009866FD"/>
    <w:rsid w:val="0098678A"/>
    <w:rsid w:val="0099529F"/>
    <w:rsid w:val="009952B7"/>
    <w:rsid w:val="00996185"/>
    <w:rsid w:val="009966C5"/>
    <w:rsid w:val="009A023E"/>
    <w:rsid w:val="009A05E3"/>
    <w:rsid w:val="009A096F"/>
    <w:rsid w:val="009A2C2C"/>
    <w:rsid w:val="009A3EBB"/>
    <w:rsid w:val="009A41A3"/>
    <w:rsid w:val="009A5D73"/>
    <w:rsid w:val="009A7632"/>
    <w:rsid w:val="009B1E11"/>
    <w:rsid w:val="009B307C"/>
    <w:rsid w:val="009B3501"/>
    <w:rsid w:val="009B72A5"/>
    <w:rsid w:val="009C04E8"/>
    <w:rsid w:val="009C326B"/>
    <w:rsid w:val="009C3F31"/>
    <w:rsid w:val="009C4E31"/>
    <w:rsid w:val="009C743B"/>
    <w:rsid w:val="009D08CA"/>
    <w:rsid w:val="009D27DF"/>
    <w:rsid w:val="009D2E6C"/>
    <w:rsid w:val="009D39A7"/>
    <w:rsid w:val="009D5668"/>
    <w:rsid w:val="009D632F"/>
    <w:rsid w:val="009D65C5"/>
    <w:rsid w:val="009D6D5F"/>
    <w:rsid w:val="009D72CE"/>
    <w:rsid w:val="009E1D8E"/>
    <w:rsid w:val="009E2D24"/>
    <w:rsid w:val="009E341C"/>
    <w:rsid w:val="009E70F5"/>
    <w:rsid w:val="009F14F9"/>
    <w:rsid w:val="009F19DA"/>
    <w:rsid w:val="009F2DDF"/>
    <w:rsid w:val="009F406B"/>
    <w:rsid w:val="009F41C3"/>
    <w:rsid w:val="009F61B1"/>
    <w:rsid w:val="00A00C44"/>
    <w:rsid w:val="00A01D0C"/>
    <w:rsid w:val="00A03526"/>
    <w:rsid w:val="00A05EBD"/>
    <w:rsid w:val="00A06451"/>
    <w:rsid w:val="00A069FF"/>
    <w:rsid w:val="00A07543"/>
    <w:rsid w:val="00A13618"/>
    <w:rsid w:val="00A136F2"/>
    <w:rsid w:val="00A139D2"/>
    <w:rsid w:val="00A13EBE"/>
    <w:rsid w:val="00A14401"/>
    <w:rsid w:val="00A145FB"/>
    <w:rsid w:val="00A15A20"/>
    <w:rsid w:val="00A162F8"/>
    <w:rsid w:val="00A203B4"/>
    <w:rsid w:val="00A208F8"/>
    <w:rsid w:val="00A20BA0"/>
    <w:rsid w:val="00A2163F"/>
    <w:rsid w:val="00A21C29"/>
    <w:rsid w:val="00A21E57"/>
    <w:rsid w:val="00A22794"/>
    <w:rsid w:val="00A23527"/>
    <w:rsid w:val="00A24A04"/>
    <w:rsid w:val="00A34878"/>
    <w:rsid w:val="00A376DF"/>
    <w:rsid w:val="00A37B44"/>
    <w:rsid w:val="00A40012"/>
    <w:rsid w:val="00A4049E"/>
    <w:rsid w:val="00A40942"/>
    <w:rsid w:val="00A40C24"/>
    <w:rsid w:val="00A41EAB"/>
    <w:rsid w:val="00A45C05"/>
    <w:rsid w:val="00A51683"/>
    <w:rsid w:val="00A53FF8"/>
    <w:rsid w:val="00A57253"/>
    <w:rsid w:val="00A636C9"/>
    <w:rsid w:val="00A63D4E"/>
    <w:rsid w:val="00A64677"/>
    <w:rsid w:val="00A6481F"/>
    <w:rsid w:val="00A65994"/>
    <w:rsid w:val="00A659C6"/>
    <w:rsid w:val="00A65F21"/>
    <w:rsid w:val="00A711CA"/>
    <w:rsid w:val="00A715E8"/>
    <w:rsid w:val="00A715EF"/>
    <w:rsid w:val="00A71CA6"/>
    <w:rsid w:val="00A72029"/>
    <w:rsid w:val="00A72211"/>
    <w:rsid w:val="00A729FB"/>
    <w:rsid w:val="00A74D47"/>
    <w:rsid w:val="00A760C0"/>
    <w:rsid w:val="00A76AE1"/>
    <w:rsid w:val="00A81123"/>
    <w:rsid w:val="00A81910"/>
    <w:rsid w:val="00A85911"/>
    <w:rsid w:val="00A867F0"/>
    <w:rsid w:val="00A91EB8"/>
    <w:rsid w:val="00A97E2D"/>
    <w:rsid w:val="00A97EC8"/>
    <w:rsid w:val="00AA0081"/>
    <w:rsid w:val="00AA061F"/>
    <w:rsid w:val="00AA094E"/>
    <w:rsid w:val="00AA219F"/>
    <w:rsid w:val="00AA32B5"/>
    <w:rsid w:val="00AA3595"/>
    <w:rsid w:val="00AA4C8E"/>
    <w:rsid w:val="00AA6450"/>
    <w:rsid w:val="00AA74A6"/>
    <w:rsid w:val="00AB0B16"/>
    <w:rsid w:val="00AB0E98"/>
    <w:rsid w:val="00AB1E5E"/>
    <w:rsid w:val="00AB3120"/>
    <w:rsid w:val="00AB3531"/>
    <w:rsid w:val="00AB45F7"/>
    <w:rsid w:val="00AC0BDF"/>
    <w:rsid w:val="00AC0C12"/>
    <w:rsid w:val="00AC2C0C"/>
    <w:rsid w:val="00AC3A34"/>
    <w:rsid w:val="00AC3DB9"/>
    <w:rsid w:val="00AC4391"/>
    <w:rsid w:val="00AC64ED"/>
    <w:rsid w:val="00AC7A75"/>
    <w:rsid w:val="00AC7ED1"/>
    <w:rsid w:val="00AD319C"/>
    <w:rsid w:val="00AD357D"/>
    <w:rsid w:val="00AD5C22"/>
    <w:rsid w:val="00AD7F53"/>
    <w:rsid w:val="00AE2813"/>
    <w:rsid w:val="00AE3645"/>
    <w:rsid w:val="00AE4596"/>
    <w:rsid w:val="00AE4E86"/>
    <w:rsid w:val="00AE5291"/>
    <w:rsid w:val="00AF1466"/>
    <w:rsid w:val="00AF1C00"/>
    <w:rsid w:val="00AF247F"/>
    <w:rsid w:val="00AF2A5D"/>
    <w:rsid w:val="00AF4846"/>
    <w:rsid w:val="00AF49A8"/>
    <w:rsid w:val="00AF4E59"/>
    <w:rsid w:val="00AF507C"/>
    <w:rsid w:val="00AF6AB2"/>
    <w:rsid w:val="00B02049"/>
    <w:rsid w:val="00B02369"/>
    <w:rsid w:val="00B03C67"/>
    <w:rsid w:val="00B074E2"/>
    <w:rsid w:val="00B1013D"/>
    <w:rsid w:val="00B10214"/>
    <w:rsid w:val="00B11737"/>
    <w:rsid w:val="00B130F1"/>
    <w:rsid w:val="00B13BE2"/>
    <w:rsid w:val="00B14052"/>
    <w:rsid w:val="00B17DF9"/>
    <w:rsid w:val="00B20E40"/>
    <w:rsid w:val="00B21269"/>
    <w:rsid w:val="00B21677"/>
    <w:rsid w:val="00B2177E"/>
    <w:rsid w:val="00B2267B"/>
    <w:rsid w:val="00B2370D"/>
    <w:rsid w:val="00B24623"/>
    <w:rsid w:val="00B24A41"/>
    <w:rsid w:val="00B25FD2"/>
    <w:rsid w:val="00B27656"/>
    <w:rsid w:val="00B30463"/>
    <w:rsid w:val="00B33064"/>
    <w:rsid w:val="00B3347A"/>
    <w:rsid w:val="00B33DC5"/>
    <w:rsid w:val="00B35CE4"/>
    <w:rsid w:val="00B36546"/>
    <w:rsid w:val="00B36E19"/>
    <w:rsid w:val="00B37151"/>
    <w:rsid w:val="00B377E9"/>
    <w:rsid w:val="00B40F9D"/>
    <w:rsid w:val="00B41E1F"/>
    <w:rsid w:val="00B4271D"/>
    <w:rsid w:val="00B437FD"/>
    <w:rsid w:val="00B44381"/>
    <w:rsid w:val="00B476AC"/>
    <w:rsid w:val="00B47C49"/>
    <w:rsid w:val="00B510EC"/>
    <w:rsid w:val="00B51C0A"/>
    <w:rsid w:val="00B52967"/>
    <w:rsid w:val="00B53DAB"/>
    <w:rsid w:val="00B53F47"/>
    <w:rsid w:val="00B54059"/>
    <w:rsid w:val="00B541BC"/>
    <w:rsid w:val="00B55F2E"/>
    <w:rsid w:val="00B56ED2"/>
    <w:rsid w:val="00B57079"/>
    <w:rsid w:val="00B6077D"/>
    <w:rsid w:val="00B618D4"/>
    <w:rsid w:val="00B62307"/>
    <w:rsid w:val="00B63E05"/>
    <w:rsid w:val="00B64426"/>
    <w:rsid w:val="00B65D03"/>
    <w:rsid w:val="00B66D44"/>
    <w:rsid w:val="00B66E64"/>
    <w:rsid w:val="00B71A8F"/>
    <w:rsid w:val="00B72552"/>
    <w:rsid w:val="00B729ED"/>
    <w:rsid w:val="00B7749C"/>
    <w:rsid w:val="00B778F0"/>
    <w:rsid w:val="00B81160"/>
    <w:rsid w:val="00B8172B"/>
    <w:rsid w:val="00B8329C"/>
    <w:rsid w:val="00B853EA"/>
    <w:rsid w:val="00B90BD5"/>
    <w:rsid w:val="00B9182B"/>
    <w:rsid w:val="00B91D3E"/>
    <w:rsid w:val="00B93D34"/>
    <w:rsid w:val="00B93DEE"/>
    <w:rsid w:val="00B953D2"/>
    <w:rsid w:val="00B95B43"/>
    <w:rsid w:val="00B96D77"/>
    <w:rsid w:val="00B97B00"/>
    <w:rsid w:val="00BA2059"/>
    <w:rsid w:val="00BA2E79"/>
    <w:rsid w:val="00BA74B6"/>
    <w:rsid w:val="00BA772D"/>
    <w:rsid w:val="00BA7C71"/>
    <w:rsid w:val="00BB1528"/>
    <w:rsid w:val="00BB3575"/>
    <w:rsid w:val="00BB38F1"/>
    <w:rsid w:val="00BB4E5A"/>
    <w:rsid w:val="00BB5270"/>
    <w:rsid w:val="00BB57A1"/>
    <w:rsid w:val="00BB5BD7"/>
    <w:rsid w:val="00BC0956"/>
    <w:rsid w:val="00BC0C36"/>
    <w:rsid w:val="00BC6931"/>
    <w:rsid w:val="00BD12E8"/>
    <w:rsid w:val="00BD206F"/>
    <w:rsid w:val="00BD29D8"/>
    <w:rsid w:val="00BD2AD6"/>
    <w:rsid w:val="00BD2C8D"/>
    <w:rsid w:val="00BD3F54"/>
    <w:rsid w:val="00BD4448"/>
    <w:rsid w:val="00BD574D"/>
    <w:rsid w:val="00BD5B90"/>
    <w:rsid w:val="00BD60E2"/>
    <w:rsid w:val="00BD7EE9"/>
    <w:rsid w:val="00BE0A36"/>
    <w:rsid w:val="00BE3110"/>
    <w:rsid w:val="00BE4355"/>
    <w:rsid w:val="00BE4F1F"/>
    <w:rsid w:val="00BE60B7"/>
    <w:rsid w:val="00BE63E4"/>
    <w:rsid w:val="00BE7006"/>
    <w:rsid w:val="00BE7A07"/>
    <w:rsid w:val="00BF0477"/>
    <w:rsid w:val="00BF0BDA"/>
    <w:rsid w:val="00BF10C9"/>
    <w:rsid w:val="00BF1ACF"/>
    <w:rsid w:val="00C00A2F"/>
    <w:rsid w:val="00C02886"/>
    <w:rsid w:val="00C0361C"/>
    <w:rsid w:val="00C03977"/>
    <w:rsid w:val="00C03BB5"/>
    <w:rsid w:val="00C04A63"/>
    <w:rsid w:val="00C04E5B"/>
    <w:rsid w:val="00C06735"/>
    <w:rsid w:val="00C11432"/>
    <w:rsid w:val="00C11602"/>
    <w:rsid w:val="00C11E2E"/>
    <w:rsid w:val="00C13285"/>
    <w:rsid w:val="00C13551"/>
    <w:rsid w:val="00C15A60"/>
    <w:rsid w:val="00C15FBB"/>
    <w:rsid w:val="00C1787E"/>
    <w:rsid w:val="00C200B2"/>
    <w:rsid w:val="00C2078E"/>
    <w:rsid w:val="00C20D14"/>
    <w:rsid w:val="00C21B2D"/>
    <w:rsid w:val="00C21D7B"/>
    <w:rsid w:val="00C2230F"/>
    <w:rsid w:val="00C2234E"/>
    <w:rsid w:val="00C22B53"/>
    <w:rsid w:val="00C25C05"/>
    <w:rsid w:val="00C307F5"/>
    <w:rsid w:val="00C30E17"/>
    <w:rsid w:val="00C319BB"/>
    <w:rsid w:val="00C32C85"/>
    <w:rsid w:val="00C32F72"/>
    <w:rsid w:val="00C35595"/>
    <w:rsid w:val="00C35FB7"/>
    <w:rsid w:val="00C366A1"/>
    <w:rsid w:val="00C3727B"/>
    <w:rsid w:val="00C37B6B"/>
    <w:rsid w:val="00C37D10"/>
    <w:rsid w:val="00C37D71"/>
    <w:rsid w:val="00C41D1F"/>
    <w:rsid w:val="00C42096"/>
    <w:rsid w:val="00C42796"/>
    <w:rsid w:val="00C42B08"/>
    <w:rsid w:val="00C43197"/>
    <w:rsid w:val="00C45859"/>
    <w:rsid w:val="00C45934"/>
    <w:rsid w:val="00C52B83"/>
    <w:rsid w:val="00C55131"/>
    <w:rsid w:val="00C55D5F"/>
    <w:rsid w:val="00C5797D"/>
    <w:rsid w:val="00C60D06"/>
    <w:rsid w:val="00C632F9"/>
    <w:rsid w:val="00C64923"/>
    <w:rsid w:val="00C64987"/>
    <w:rsid w:val="00C6593F"/>
    <w:rsid w:val="00C66A35"/>
    <w:rsid w:val="00C6756C"/>
    <w:rsid w:val="00C7174E"/>
    <w:rsid w:val="00C72662"/>
    <w:rsid w:val="00C74A84"/>
    <w:rsid w:val="00C7643E"/>
    <w:rsid w:val="00C768B3"/>
    <w:rsid w:val="00C76F45"/>
    <w:rsid w:val="00C820D2"/>
    <w:rsid w:val="00C84432"/>
    <w:rsid w:val="00C85946"/>
    <w:rsid w:val="00C866F2"/>
    <w:rsid w:val="00C90C7D"/>
    <w:rsid w:val="00C92728"/>
    <w:rsid w:val="00C95C73"/>
    <w:rsid w:val="00C96BEE"/>
    <w:rsid w:val="00CA1889"/>
    <w:rsid w:val="00CA2F04"/>
    <w:rsid w:val="00CA46DF"/>
    <w:rsid w:val="00CA54FA"/>
    <w:rsid w:val="00CA5AE0"/>
    <w:rsid w:val="00CA6B52"/>
    <w:rsid w:val="00CB026D"/>
    <w:rsid w:val="00CB0F21"/>
    <w:rsid w:val="00CB3869"/>
    <w:rsid w:val="00CB4A7F"/>
    <w:rsid w:val="00CB5633"/>
    <w:rsid w:val="00CB5668"/>
    <w:rsid w:val="00CB776F"/>
    <w:rsid w:val="00CB7E71"/>
    <w:rsid w:val="00CC528A"/>
    <w:rsid w:val="00CC7DDC"/>
    <w:rsid w:val="00CD195B"/>
    <w:rsid w:val="00CD1CB8"/>
    <w:rsid w:val="00CD1CE7"/>
    <w:rsid w:val="00CD1E61"/>
    <w:rsid w:val="00CD2A62"/>
    <w:rsid w:val="00CD3C45"/>
    <w:rsid w:val="00CD3FCC"/>
    <w:rsid w:val="00CD5B84"/>
    <w:rsid w:val="00CD67DA"/>
    <w:rsid w:val="00CE1C6A"/>
    <w:rsid w:val="00CE226E"/>
    <w:rsid w:val="00CE350E"/>
    <w:rsid w:val="00CE36F5"/>
    <w:rsid w:val="00CE3A65"/>
    <w:rsid w:val="00CE567E"/>
    <w:rsid w:val="00CE58F3"/>
    <w:rsid w:val="00CE6405"/>
    <w:rsid w:val="00CE7444"/>
    <w:rsid w:val="00CF076A"/>
    <w:rsid w:val="00CF1D9D"/>
    <w:rsid w:val="00CF42F6"/>
    <w:rsid w:val="00CF74C5"/>
    <w:rsid w:val="00D0073B"/>
    <w:rsid w:val="00D01058"/>
    <w:rsid w:val="00D01DCE"/>
    <w:rsid w:val="00D026EF"/>
    <w:rsid w:val="00D036BB"/>
    <w:rsid w:val="00D06101"/>
    <w:rsid w:val="00D07BF1"/>
    <w:rsid w:val="00D10C8F"/>
    <w:rsid w:val="00D12DEE"/>
    <w:rsid w:val="00D14D75"/>
    <w:rsid w:val="00D15B31"/>
    <w:rsid w:val="00D16519"/>
    <w:rsid w:val="00D165E2"/>
    <w:rsid w:val="00D16BF1"/>
    <w:rsid w:val="00D213B2"/>
    <w:rsid w:val="00D21576"/>
    <w:rsid w:val="00D224C4"/>
    <w:rsid w:val="00D2253D"/>
    <w:rsid w:val="00D234BF"/>
    <w:rsid w:val="00D239EB"/>
    <w:rsid w:val="00D2432E"/>
    <w:rsid w:val="00D24CDE"/>
    <w:rsid w:val="00D24D99"/>
    <w:rsid w:val="00D30399"/>
    <w:rsid w:val="00D31B00"/>
    <w:rsid w:val="00D3369E"/>
    <w:rsid w:val="00D3457B"/>
    <w:rsid w:val="00D34A1A"/>
    <w:rsid w:val="00D34F6E"/>
    <w:rsid w:val="00D3577C"/>
    <w:rsid w:val="00D40033"/>
    <w:rsid w:val="00D4305C"/>
    <w:rsid w:val="00D431B4"/>
    <w:rsid w:val="00D46238"/>
    <w:rsid w:val="00D500EC"/>
    <w:rsid w:val="00D5153D"/>
    <w:rsid w:val="00D51564"/>
    <w:rsid w:val="00D51C10"/>
    <w:rsid w:val="00D52473"/>
    <w:rsid w:val="00D52597"/>
    <w:rsid w:val="00D55C80"/>
    <w:rsid w:val="00D563D9"/>
    <w:rsid w:val="00D5785E"/>
    <w:rsid w:val="00D612C8"/>
    <w:rsid w:val="00D617B3"/>
    <w:rsid w:val="00D63380"/>
    <w:rsid w:val="00D63DC1"/>
    <w:rsid w:val="00D6741F"/>
    <w:rsid w:val="00D675EF"/>
    <w:rsid w:val="00D70EB1"/>
    <w:rsid w:val="00D7152C"/>
    <w:rsid w:val="00D73A3F"/>
    <w:rsid w:val="00D75115"/>
    <w:rsid w:val="00D76F8D"/>
    <w:rsid w:val="00D81617"/>
    <w:rsid w:val="00D82091"/>
    <w:rsid w:val="00D86584"/>
    <w:rsid w:val="00D90C44"/>
    <w:rsid w:val="00D91319"/>
    <w:rsid w:val="00D91659"/>
    <w:rsid w:val="00D9594B"/>
    <w:rsid w:val="00D97360"/>
    <w:rsid w:val="00DA09B9"/>
    <w:rsid w:val="00DA0EAE"/>
    <w:rsid w:val="00DA315B"/>
    <w:rsid w:val="00DA404A"/>
    <w:rsid w:val="00DA448F"/>
    <w:rsid w:val="00DA5786"/>
    <w:rsid w:val="00DA79EE"/>
    <w:rsid w:val="00DB1814"/>
    <w:rsid w:val="00DB24C7"/>
    <w:rsid w:val="00DB3173"/>
    <w:rsid w:val="00DB613B"/>
    <w:rsid w:val="00DB6715"/>
    <w:rsid w:val="00DB6990"/>
    <w:rsid w:val="00DB6F1E"/>
    <w:rsid w:val="00DB71FE"/>
    <w:rsid w:val="00DC0923"/>
    <w:rsid w:val="00DC12E8"/>
    <w:rsid w:val="00DC309F"/>
    <w:rsid w:val="00DC5A73"/>
    <w:rsid w:val="00DD2072"/>
    <w:rsid w:val="00DD5E0A"/>
    <w:rsid w:val="00DE0759"/>
    <w:rsid w:val="00DE1C45"/>
    <w:rsid w:val="00DE20DE"/>
    <w:rsid w:val="00DE2B0E"/>
    <w:rsid w:val="00DE3452"/>
    <w:rsid w:val="00DE52A7"/>
    <w:rsid w:val="00DE6EB8"/>
    <w:rsid w:val="00DF152F"/>
    <w:rsid w:val="00DF3734"/>
    <w:rsid w:val="00DF48E2"/>
    <w:rsid w:val="00DF4C70"/>
    <w:rsid w:val="00DF51C5"/>
    <w:rsid w:val="00DF5BBB"/>
    <w:rsid w:val="00E0152A"/>
    <w:rsid w:val="00E021D4"/>
    <w:rsid w:val="00E0258B"/>
    <w:rsid w:val="00E0308E"/>
    <w:rsid w:val="00E06110"/>
    <w:rsid w:val="00E0613C"/>
    <w:rsid w:val="00E102D1"/>
    <w:rsid w:val="00E1152A"/>
    <w:rsid w:val="00E13DE8"/>
    <w:rsid w:val="00E13FA6"/>
    <w:rsid w:val="00E140CF"/>
    <w:rsid w:val="00E156FE"/>
    <w:rsid w:val="00E163EB"/>
    <w:rsid w:val="00E1689E"/>
    <w:rsid w:val="00E16E56"/>
    <w:rsid w:val="00E17C08"/>
    <w:rsid w:val="00E20FAB"/>
    <w:rsid w:val="00E2175F"/>
    <w:rsid w:val="00E21842"/>
    <w:rsid w:val="00E2242A"/>
    <w:rsid w:val="00E27A1D"/>
    <w:rsid w:val="00E27E65"/>
    <w:rsid w:val="00E3152B"/>
    <w:rsid w:val="00E3157C"/>
    <w:rsid w:val="00E31A77"/>
    <w:rsid w:val="00E34FA1"/>
    <w:rsid w:val="00E36207"/>
    <w:rsid w:val="00E37AD3"/>
    <w:rsid w:val="00E37B98"/>
    <w:rsid w:val="00E37CA5"/>
    <w:rsid w:val="00E4191A"/>
    <w:rsid w:val="00E42AC5"/>
    <w:rsid w:val="00E42DCF"/>
    <w:rsid w:val="00E50812"/>
    <w:rsid w:val="00E50920"/>
    <w:rsid w:val="00E50F2A"/>
    <w:rsid w:val="00E517AA"/>
    <w:rsid w:val="00E51D78"/>
    <w:rsid w:val="00E52F56"/>
    <w:rsid w:val="00E532BE"/>
    <w:rsid w:val="00E5347C"/>
    <w:rsid w:val="00E5501A"/>
    <w:rsid w:val="00E561DC"/>
    <w:rsid w:val="00E56EAB"/>
    <w:rsid w:val="00E57BCC"/>
    <w:rsid w:val="00E62A6C"/>
    <w:rsid w:val="00E62EF9"/>
    <w:rsid w:val="00E6343A"/>
    <w:rsid w:val="00E63D75"/>
    <w:rsid w:val="00E6421B"/>
    <w:rsid w:val="00E64A1F"/>
    <w:rsid w:val="00E652B7"/>
    <w:rsid w:val="00E65FB1"/>
    <w:rsid w:val="00E702D6"/>
    <w:rsid w:val="00E70A2A"/>
    <w:rsid w:val="00E71228"/>
    <w:rsid w:val="00E7283E"/>
    <w:rsid w:val="00E72A9A"/>
    <w:rsid w:val="00E72B3E"/>
    <w:rsid w:val="00E73405"/>
    <w:rsid w:val="00E73585"/>
    <w:rsid w:val="00E73D91"/>
    <w:rsid w:val="00E745ED"/>
    <w:rsid w:val="00E75A8E"/>
    <w:rsid w:val="00E75C87"/>
    <w:rsid w:val="00E76F81"/>
    <w:rsid w:val="00E76FC5"/>
    <w:rsid w:val="00E8004C"/>
    <w:rsid w:val="00E81E2F"/>
    <w:rsid w:val="00E81E90"/>
    <w:rsid w:val="00E82061"/>
    <w:rsid w:val="00E82F01"/>
    <w:rsid w:val="00E839A8"/>
    <w:rsid w:val="00E847E7"/>
    <w:rsid w:val="00E857FB"/>
    <w:rsid w:val="00E86C6F"/>
    <w:rsid w:val="00E86E92"/>
    <w:rsid w:val="00E87638"/>
    <w:rsid w:val="00E90AFD"/>
    <w:rsid w:val="00E91210"/>
    <w:rsid w:val="00E912AE"/>
    <w:rsid w:val="00E915D6"/>
    <w:rsid w:val="00E9238D"/>
    <w:rsid w:val="00E932D9"/>
    <w:rsid w:val="00E937A7"/>
    <w:rsid w:val="00E944C4"/>
    <w:rsid w:val="00E963D8"/>
    <w:rsid w:val="00E96451"/>
    <w:rsid w:val="00E9672C"/>
    <w:rsid w:val="00E96E99"/>
    <w:rsid w:val="00EA0B30"/>
    <w:rsid w:val="00EA1470"/>
    <w:rsid w:val="00EA1A36"/>
    <w:rsid w:val="00EA1ADE"/>
    <w:rsid w:val="00EA292F"/>
    <w:rsid w:val="00EA69C6"/>
    <w:rsid w:val="00EB2DA9"/>
    <w:rsid w:val="00EB49B1"/>
    <w:rsid w:val="00EB5500"/>
    <w:rsid w:val="00EC0029"/>
    <w:rsid w:val="00EC2203"/>
    <w:rsid w:val="00EC5741"/>
    <w:rsid w:val="00EC5DC3"/>
    <w:rsid w:val="00EC607D"/>
    <w:rsid w:val="00EC6FE0"/>
    <w:rsid w:val="00ED1689"/>
    <w:rsid w:val="00ED270D"/>
    <w:rsid w:val="00ED3FE2"/>
    <w:rsid w:val="00ED728C"/>
    <w:rsid w:val="00ED79BD"/>
    <w:rsid w:val="00EE4628"/>
    <w:rsid w:val="00EE6DD4"/>
    <w:rsid w:val="00EE7356"/>
    <w:rsid w:val="00EE7D3A"/>
    <w:rsid w:val="00EF380A"/>
    <w:rsid w:val="00EF481F"/>
    <w:rsid w:val="00EF5987"/>
    <w:rsid w:val="00EF5F87"/>
    <w:rsid w:val="00EF724A"/>
    <w:rsid w:val="00F001F0"/>
    <w:rsid w:val="00F009D4"/>
    <w:rsid w:val="00F03B4B"/>
    <w:rsid w:val="00F03F50"/>
    <w:rsid w:val="00F07445"/>
    <w:rsid w:val="00F10AA7"/>
    <w:rsid w:val="00F10D44"/>
    <w:rsid w:val="00F11DE8"/>
    <w:rsid w:val="00F123B0"/>
    <w:rsid w:val="00F14D01"/>
    <w:rsid w:val="00F1598A"/>
    <w:rsid w:val="00F16505"/>
    <w:rsid w:val="00F20177"/>
    <w:rsid w:val="00F212A1"/>
    <w:rsid w:val="00F225D4"/>
    <w:rsid w:val="00F23514"/>
    <w:rsid w:val="00F23815"/>
    <w:rsid w:val="00F25332"/>
    <w:rsid w:val="00F26014"/>
    <w:rsid w:val="00F26BFF"/>
    <w:rsid w:val="00F2772E"/>
    <w:rsid w:val="00F30E0A"/>
    <w:rsid w:val="00F34DC0"/>
    <w:rsid w:val="00F352A5"/>
    <w:rsid w:val="00F36B13"/>
    <w:rsid w:val="00F3745D"/>
    <w:rsid w:val="00F42796"/>
    <w:rsid w:val="00F4405F"/>
    <w:rsid w:val="00F44B87"/>
    <w:rsid w:val="00F452D6"/>
    <w:rsid w:val="00F45705"/>
    <w:rsid w:val="00F466B9"/>
    <w:rsid w:val="00F46816"/>
    <w:rsid w:val="00F50927"/>
    <w:rsid w:val="00F50CBA"/>
    <w:rsid w:val="00F51625"/>
    <w:rsid w:val="00F53D71"/>
    <w:rsid w:val="00F55169"/>
    <w:rsid w:val="00F57A4E"/>
    <w:rsid w:val="00F616F5"/>
    <w:rsid w:val="00F61E41"/>
    <w:rsid w:val="00F61ED0"/>
    <w:rsid w:val="00F61F6B"/>
    <w:rsid w:val="00F6280E"/>
    <w:rsid w:val="00F63925"/>
    <w:rsid w:val="00F644C3"/>
    <w:rsid w:val="00F66E5A"/>
    <w:rsid w:val="00F67819"/>
    <w:rsid w:val="00F7069F"/>
    <w:rsid w:val="00F707A9"/>
    <w:rsid w:val="00F709C3"/>
    <w:rsid w:val="00F72C5F"/>
    <w:rsid w:val="00F72CE0"/>
    <w:rsid w:val="00F73084"/>
    <w:rsid w:val="00F73DCD"/>
    <w:rsid w:val="00F7432B"/>
    <w:rsid w:val="00F756A4"/>
    <w:rsid w:val="00F7614A"/>
    <w:rsid w:val="00F76738"/>
    <w:rsid w:val="00F774C1"/>
    <w:rsid w:val="00F77E4C"/>
    <w:rsid w:val="00F83E5F"/>
    <w:rsid w:val="00F858DE"/>
    <w:rsid w:val="00F91EF4"/>
    <w:rsid w:val="00F93532"/>
    <w:rsid w:val="00F93E7E"/>
    <w:rsid w:val="00F96D52"/>
    <w:rsid w:val="00F96E50"/>
    <w:rsid w:val="00F97A4C"/>
    <w:rsid w:val="00FA12CF"/>
    <w:rsid w:val="00FA13FF"/>
    <w:rsid w:val="00FA2F99"/>
    <w:rsid w:val="00FA45D5"/>
    <w:rsid w:val="00FA51E6"/>
    <w:rsid w:val="00FA6DB2"/>
    <w:rsid w:val="00FB1D59"/>
    <w:rsid w:val="00FB213B"/>
    <w:rsid w:val="00FB2481"/>
    <w:rsid w:val="00FB2A47"/>
    <w:rsid w:val="00FB5DA5"/>
    <w:rsid w:val="00FB6F63"/>
    <w:rsid w:val="00FB7A14"/>
    <w:rsid w:val="00FB7DEF"/>
    <w:rsid w:val="00FC1F98"/>
    <w:rsid w:val="00FC2DE7"/>
    <w:rsid w:val="00FC6877"/>
    <w:rsid w:val="00FD0ADA"/>
    <w:rsid w:val="00FD2010"/>
    <w:rsid w:val="00FD27D1"/>
    <w:rsid w:val="00FD3368"/>
    <w:rsid w:val="00FD7B9C"/>
    <w:rsid w:val="00FE0D8E"/>
    <w:rsid w:val="00FE3176"/>
    <w:rsid w:val="00FE3255"/>
    <w:rsid w:val="00FE4037"/>
    <w:rsid w:val="00FE4124"/>
    <w:rsid w:val="00FE41FD"/>
    <w:rsid w:val="00FE496C"/>
    <w:rsid w:val="00FE581E"/>
    <w:rsid w:val="00FF0CB4"/>
    <w:rsid w:val="00FF1DC9"/>
    <w:rsid w:val="00FF1E85"/>
    <w:rsid w:val="00FF343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7BBFEBE-D252-4D22-81F0-851D8BE2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 fett"/>
    <w:qFormat/>
    <w:rsid w:val="00B93D34"/>
    <w:pPr>
      <w:spacing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57BCC"/>
    <w:pPr>
      <w:keepNext/>
      <w:numPr>
        <w:numId w:val="7"/>
      </w:numPr>
      <w:spacing w:before="720" w:after="240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57BCC"/>
    <w:pPr>
      <w:keepNext/>
      <w:numPr>
        <w:ilvl w:val="1"/>
        <w:numId w:val="7"/>
      </w:numPr>
      <w:spacing w:before="3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autoRedefine/>
    <w:qFormat/>
    <w:rsid w:val="00E57BCC"/>
    <w:pPr>
      <w:keepNext/>
      <w:numPr>
        <w:ilvl w:val="2"/>
        <w:numId w:val="7"/>
      </w:numPr>
      <w:spacing w:before="240"/>
      <w:contextualSpacing/>
      <w:outlineLvl w:val="2"/>
    </w:pPr>
    <w:rPr>
      <w:b/>
    </w:rPr>
  </w:style>
  <w:style w:type="paragraph" w:styleId="berschrift4">
    <w:name w:val="heading 4"/>
    <w:basedOn w:val="Standard"/>
    <w:next w:val="Standard"/>
    <w:rsid w:val="00E57BCC"/>
    <w:pPr>
      <w:keepNext/>
      <w:numPr>
        <w:ilvl w:val="3"/>
        <w:numId w:val="7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rsid w:val="00E57BCC"/>
    <w:pPr>
      <w:numPr>
        <w:ilvl w:val="4"/>
        <w:numId w:val="7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rsid w:val="00E57BC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rsid w:val="00E57BCC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E57BCC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E57BCC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E1F"/>
  </w:style>
  <w:style w:type="paragraph" w:styleId="Textkrper">
    <w:name w:val="Body Text"/>
    <w:basedOn w:val="Standard"/>
    <w:rsid w:val="00B41E1F"/>
  </w:style>
  <w:style w:type="paragraph" w:styleId="Textkrper-Zeileneinzug">
    <w:name w:val="Body Text Indent"/>
    <w:basedOn w:val="Standard"/>
    <w:rsid w:val="00B41E1F"/>
    <w:pPr>
      <w:ind w:left="1410" w:hanging="1410"/>
    </w:pPr>
  </w:style>
  <w:style w:type="paragraph" w:styleId="Textkrper2">
    <w:name w:val="Body Text 2"/>
    <w:basedOn w:val="Standard"/>
    <w:rsid w:val="00B41E1F"/>
    <w:rPr>
      <w:b/>
    </w:rPr>
  </w:style>
  <w:style w:type="paragraph" w:styleId="Verzeichnis1">
    <w:name w:val="toc 1"/>
    <w:basedOn w:val="Standard"/>
    <w:next w:val="Standard"/>
    <w:autoRedefine/>
    <w:uiPriority w:val="39"/>
    <w:rsid w:val="00AF4E59"/>
    <w:pPr>
      <w:tabs>
        <w:tab w:val="left" w:pos="425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AF4E59"/>
    <w:pPr>
      <w:tabs>
        <w:tab w:val="left" w:pos="720"/>
        <w:tab w:val="right" w:leader="dot" w:pos="9072"/>
      </w:tabs>
      <w:ind w:left="227"/>
      <w:contextualSpacing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767B43"/>
    <w:pPr>
      <w:tabs>
        <w:tab w:val="left" w:pos="851"/>
        <w:tab w:val="right" w:leader="dot" w:pos="9072"/>
      </w:tabs>
      <w:ind w:left="482"/>
      <w:contextualSpacing/>
    </w:pPr>
    <w:rPr>
      <w:rFonts w:cs="Arial"/>
      <w:noProof/>
    </w:rPr>
  </w:style>
  <w:style w:type="paragraph" w:styleId="Verzeichnis4">
    <w:name w:val="toc 4"/>
    <w:basedOn w:val="Standard"/>
    <w:next w:val="Standard"/>
    <w:autoRedefine/>
    <w:uiPriority w:val="39"/>
    <w:rsid w:val="002E745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B41E1F"/>
    <w:pPr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uiPriority w:val="39"/>
    <w:rsid w:val="00B41E1F"/>
    <w:pPr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uiPriority w:val="39"/>
    <w:rsid w:val="00B41E1F"/>
    <w:pPr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uiPriority w:val="39"/>
    <w:rsid w:val="00B41E1F"/>
    <w:pPr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uiPriority w:val="39"/>
    <w:rsid w:val="00B41E1F"/>
    <w:pPr>
      <w:ind w:left="1920"/>
    </w:pPr>
    <w:rPr>
      <w:rFonts w:ascii="Times New Roman" w:hAnsi="Times New Roman"/>
    </w:rPr>
  </w:style>
  <w:style w:type="paragraph" w:styleId="Textkrper3">
    <w:name w:val="Body Text 3"/>
    <w:basedOn w:val="Standard"/>
    <w:rsid w:val="00B41E1F"/>
    <w:rPr>
      <w:b/>
    </w:rPr>
  </w:style>
  <w:style w:type="paragraph" w:styleId="Dokumentstruktur">
    <w:name w:val="Document Map"/>
    <w:basedOn w:val="Standard"/>
    <w:semiHidden/>
    <w:rsid w:val="00B41E1F"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rsid w:val="00B41E1F"/>
    <w:pPr>
      <w:tabs>
        <w:tab w:val="left" w:pos="3119"/>
      </w:tabs>
      <w:ind w:left="3119" w:hanging="3119"/>
    </w:pPr>
  </w:style>
  <w:style w:type="paragraph" w:styleId="Sprechblasentext">
    <w:name w:val="Balloon Text"/>
    <w:basedOn w:val="Standard"/>
    <w:semiHidden/>
    <w:rsid w:val="00E37C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23815"/>
    <w:rPr>
      <w:color w:val="0000FF"/>
      <w:u w:val="single"/>
    </w:rPr>
  </w:style>
  <w:style w:type="character" w:styleId="Fett">
    <w:name w:val="Strong"/>
    <w:rsid w:val="002E7458"/>
    <w:rPr>
      <w:rFonts w:ascii="Arial" w:hAnsi="Arial"/>
      <w:b/>
      <w:bCs/>
      <w:sz w:val="20"/>
    </w:rPr>
  </w:style>
  <w:style w:type="character" w:styleId="Hervorhebung">
    <w:name w:val="Emphasis"/>
    <w:rsid w:val="00FA12CF"/>
    <w:rPr>
      <w:rFonts w:cs="Arial"/>
      <w:sz w:val="20"/>
    </w:rPr>
  </w:style>
  <w:style w:type="character" w:customStyle="1" w:styleId="KopfzeileZchn">
    <w:name w:val="Kopfzeile Zchn"/>
    <w:link w:val="Kopfzeile"/>
    <w:uiPriority w:val="99"/>
    <w:rsid w:val="00C90C7D"/>
    <w:rPr>
      <w:rFonts w:ascii="Arial" w:hAnsi="Arial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C90C7D"/>
    <w:rPr>
      <w:rFonts w:ascii="Arial" w:hAnsi="Arial"/>
      <w:sz w:val="24"/>
      <w:lang w:eastAsia="de-DE"/>
    </w:rPr>
  </w:style>
  <w:style w:type="character" w:styleId="BesuchterLink">
    <w:name w:val="FollowedHyperlink"/>
    <w:rsid w:val="00AD357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3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Standard"/>
    <w:rsid w:val="00B57079"/>
    <w:pPr>
      <w:ind w:left="720"/>
    </w:pPr>
    <w:rPr>
      <w:rFonts w:ascii="Times New Roman" w:hAnsi="Times New Roman"/>
      <w:szCs w:val="24"/>
      <w:lang w:val="de-DE"/>
    </w:rPr>
  </w:style>
  <w:style w:type="paragraph" w:styleId="KeinLeerraum">
    <w:name w:val="No Spacing"/>
    <w:link w:val="KeinLeerraumZchn"/>
    <w:uiPriority w:val="1"/>
    <w:rsid w:val="007655FE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7655FE"/>
    <w:rPr>
      <w:rFonts w:ascii="Calibri" w:hAnsi="Calibri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qFormat/>
    <w:rsid w:val="003C4815"/>
    <w:pPr>
      <w:pBdr>
        <w:bottom w:val="single" w:sz="4" w:space="1" w:color="auto"/>
      </w:pBdr>
      <w:outlineLvl w:val="0"/>
    </w:pPr>
    <w:rPr>
      <w:bCs/>
      <w:kern w:val="28"/>
      <w:sz w:val="34"/>
      <w:szCs w:val="32"/>
    </w:rPr>
  </w:style>
  <w:style w:type="character" w:customStyle="1" w:styleId="TitelZchn">
    <w:name w:val="Titel Zchn"/>
    <w:link w:val="Titel"/>
    <w:rsid w:val="003C4815"/>
    <w:rPr>
      <w:rFonts w:ascii="Arial" w:hAnsi="Arial"/>
      <w:bCs/>
      <w:kern w:val="28"/>
      <w:sz w:val="34"/>
      <w:szCs w:val="32"/>
      <w:lang w:eastAsia="de-DE"/>
    </w:rPr>
  </w:style>
  <w:style w:type="paragraph" w:customStyle="1" w:styleId="Aufzhlung">
    <w:name w:val="Aufzählung"/>
    <w:basedOn w:val="Listenabsatz"/>
    <w:link w:val="AufzhlungZchn"/>
    <w:qFormat/>
    <w:rsid w:val="00B44381"/>
    <w:pPr>
      <w:numPr>
        <w:numId w:val="2"/>
      </w:numPr>
      <w:tabs>
        <w:tab w:val="left" w:pos="426"/>
      </w:tabs>
      <w:ind w:left="426" w:hanging="284"/>
      <w:contextualSpacing/>
    </w:pPr>
  </w:style>
  <w:style w:type="paragraph" w:styleId="Beschriftung">
    <w:name w:val="caption"/>
    <w:basedOn w:val="Standard"/>
    <w:next w:val="Standard"/>
    <w:link w:val="BeschriftungZchn"/>
    <w:rsid w:val="004E0938"/>
    <w:pPr>
      <w:spacing w:before="120" w:after="0"/>
    </w:pPr>
    <w:rPr>
      <w:b/>
      <w:bCs/>
      <w:lang w:eastAsia="de-CH"/>
    </w:rPr>
  </w:style>
  <w:style w:type="character" w:customStyle="1" w:styleId="AufzhlungZchn">
    <w:name w:val="Aufzählung Zchn"/>
    <w:link w:val="Aufzhlung"/>
    <w:rsid w:val="00B44381"/>
    <w:rPr>
      <w:rFonts w:ascii="Arial" w:hAnsi="Arial"/>
      <w:sz w:val="22"/>
      <w:lang w:eastAsia="de-DE"/>
    </w:rPr>
  </w:style>
  <w:style w:type="paragraph" w:customStyle="1" w:styleId="Quelle">
    <w:name w:val="Quelle"/>
    <w:basedOn w:val="Standard"/>
    <w:next w:val="Standard"/>
    <w:rsid w:val="004E0938"/>
    <w:pPr>
      <w:spacing w:after="0"/>
    </w:pPr>
    <w:rPr>
      <w:szCs w:val="24"/>
      <w:lang w:eastAsia="de-CH"/>
    </w:rPr>
  </w:style>
  <w:style w:type="paragraph" w:customStyle="1" w:styleId="Abbildung">
    <w:name w:val="Abbildung"/>
    <w:basedOn w:val="Beschriftung"/>
    <w:link w:val="AbbildungZchn"/>
    <w:rsid w:val="004E0938"/>
    <w:rPr>
      <w:rFonts w:cs="Arial"/>
    </w:rPr>
  </w:style>
  <w:style w:type="paragraph" w:styleId="Listenabsatz">
    <w:name w:val="List Paragraph"/>
    <w:basedOn w:val="Standard"/>
    <w:link w:val="ListenabsatzZchn"/>
    <w:uiPriority w:val="34"/>
    <w:qFormat/>
    <w:rsid w:val="004E0938"/>
    <w:pPr>
      <w:ind w:left="708"/>
    </w:pPr>
  </w:style>
  <w:style w:type="character" w:customStyle="1" w:styleId="BeschriftungZchn">
    <w:name w:val="Beschriftung Zchn"/>
    <w:link w:val="Beschriftung"/>
    <w:rsid w:val="004E0938"/>
    <w:rPr>
      <w:rFonts w:ascii="Arial" w:hAnsi="Arial"/>
      <w:b/>
      <w:bCs/>
    </w:rPr>
  </w:style>
  <w:style w:type="character" w:customStyle="1" w:styleId="AbbildungZchn">
    <w:name w:val="Abbildung Zchn"/>
    <w:link w:val="Abbildung"/>
    <w:rsid w:val="004E0938"/>
    <w:rPr>
      <w:rFonts w:ascii="Arial" w:hAnsi="Arial" w:cs="Arial"/>
      <w:b/>
      <w:bCs/>
    </w:rPr>
  </w:style>
  <w:style w:type="paragraph" w:customStyle="1" w:styleId="0729F3AAA4EA4ED8801B495009D43C3C">
    <w:name w:val="0729F3AAA4EA4ED8801B495009D43C3C"/>
    <w:rsid w:val="00CF076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uiPriority w:val="99"/>
    <w:semiHidden/>
    <w:rsid w:val="00767B43"/>
    <w:rPr>
      <w:color w:val="808080"/>
    </w:rPr>
  </w:style>
  <w:style w:type="paragraph" w:customStyle="1" w:styleId="Fuzeile1">
    <w:name w:val="Fußzeile1"/>
    <w:basedOn w:val="Fuzeile"/>
    <w:link w:val="FusszeileZchn"/>
    <w:qFormat/>
    <w:rsid w:val="003A6CC3"/>
    <w:pPr>
      <w:tabs>
        <w:tab w:val="clear" w:pos="4536"/>
      </w:tabs>
      <w:spacing w:after="0"/>
    </w:pPr>
    <w:rPr>
      <w:sz w:val="16"/>
      <w:szCs w:val="16"/>
    </w:rPr>
  </w:style>
  <w:style w:type="character" w:customStyle="1" w:styleId="FusszeileZchn">
    <w:name w:val="Fusszeile Zchn"/>
    <w:link w:val="Fuzeile1"/>
    <w:rsid w:val="003A6CC3"/>
    <w:rPr>
      <w:rFonts w:ascii="Arial" w:hAnsi="Arial"/>
      <w:sz w:val="16"/>
      <w:szCs w:val="16"/>
      <w:lang w:eastAsia="de-DE"/>
    </w:rPr>
  </w:style>
  <w:style w:type="paragraph" w:customStyle="1" w:styleId="fett0">
    <w:name w:val="fett"/>
    <w:basedOn w:val="Standard"/>
    <w:link w:val="fettZchn"/>
    <w:qFormat/>
    <w:rsid w:val="00B93D34"/>
    <w:pPr>
      <w:spacing w:before="120" w:after="0"/>
    </w:pPr>
    <w:rPr>
      <w:b/>
    </w:rPr>
  </w:style>
  <w:style w:type="character" w:customStyle="1" w:styleId="fettZchn">
    <w:name w:val="fett Zchn"/>
    <w:link w:val="fett0"/>
    <w:rsid w:val="00B93D34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Listenummeriert">
    <w:name w:val="Liste nummeriert"/>
    <w:basedOn w:val="Listenabsatz"/>
    <w:link w:val="ListenummeriertZchn"/>
    <w:rsid w:val="00B44381"/>
    <w:pPr>
      <w:numPr>
        <w:numId w:val="3"/>
      </w:numPr>
      <w:tabs>
        <w:tab w:val="left" w:pos="709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4381"/>
    <w:rPr>
      <w:rFonts w:ascii="Arial" w:hAnsi="Arial"/>
      <w:sz w:val="22"/>
      <w:lang w:eastAsia="de-DE"/>
    </w:rPr>
  </w:style>
  <w:style w:type="character" w:customStyle="1" w:styleId="ListenummeriertZchn">
    <w:name w:val="Liste nummeriert Zchn"/>
    <w:basedOn w:val="ListenabsatzZchn"/>
    <w:link w:val="Listenummeriert"/>
    <w:rsid w:val="00B4438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ECBC-2A9B-43F6-BFB6-9CF1D559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- ergänzend zu KÜG-Formular</Template>
  <TotalTime>0</TotalTime>
  <Pages>1</Pages>
  <Words>231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Hewlett-Packard Company</Company>
  <LinksUpToDate>false</LinksUpToDate>
  <CharactersWithSpaces>2717</CharactersWithSpaces>
  <SharedDoc>false</SharedDoc>
  <HLinks>
    <vt:vector size="60" baseType="variant"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_Toc272408846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_Toc272408845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_Toc272408844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_Toc272408843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_Toc272408842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_Toc272408841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_Toc272408840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_Toc272408839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_Toc272408838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_Toc272408837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Danielle Silberschmidt Lioris</dc:creator>
  <cp:lastModifiedBy>Danielle Silberschmidt Lioris</cp:lastModifiedBy>
  <cp:revision>2</cp:revision>
  <cp:lastPrinted>2023-04-19T09:13:00Z</cp:lastPrinted>
  <dcterms:created xsi:type="dcterms:W3CDTF">2023-08-31T12:14:00Z</dcterms:created>
  <dcterms:modified xsi:type="dcterms:W3CDTF">2023-08-31T12:14:00Z</dcterms:modified>
</cp:coreProperties>
</file>